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/>
        <w:jc w:val="center"/>
        <w:rPr>
          <w:b/>
          <w:bCs/>
          <w:color w:val="333333"/>
          <w:sz w:val="24"/>
          <w:szCs w:val="24"/>
          <w:u w:val="single"/>
        </w:rPr>
      </w:pPr>
      <w:r>
        <w:rPr>
          <w:b/>
          <w:bCs/>
          <w:color w:val="333333"/>
          <w:sz w:val="24"/>
          <w:szCs w:val="24"/>
          <w:u w:val="single"/>
        </w:rPr>
        <w:t xml:space="preserve">ALUNOS ESPECIAIS - </w:t>
      </w:r>
      <w:r>
        <w:rPr>
          <w:b/>
          <w:bCs/>
          <w:color w:val="333333"/>
          <w:sz w:val="24"/>
          <w:szCs w:val="24"/>
          <w:u w:val="single"/>
          <w:lang w:val="pt-BR"/>
        </w:rPr>
        <w:t>2</w:t>
      </w:r>
      <w:r>
        <w:rPr>
          <w:b/>
          <w:bCs/>
          <w:smallCaps/>
          <w:color w:val="333333"/>
          <w:sz w:val="24"/>
          <w:szCs w:val="24"/>
          <w:u w:val="single"/>
        </w:rPr>
        <w:t>º semestre/201</w:t>
      </w:r>
      <w:r>
        <w:rPr>
          <w:b/>
          <w:bCs/>
          <w:smallCaps/>
          <w:color w:val="333333"/>
          <w:sz w:val="24"/>
          <w:szCs w:val="24"/>
          <w:u w:val="single"/>
          <w:lang w:val="pt-BR"/>
        </w:rPr>
        <w:t>9</w:t>
      </w:r>
    </w:p>
    <w:p>
      <w:pPr>
        <w:spacing w:after="60"/>
        <w:jc w:val="center"/>
        <w:rPr>
          <w:b/>
          <w:bCs/>
          <w:color w:val="333333"/>
          <w:sz w:val="24"/>
          <w:szCs w:val="24"/>
        </w:rPr>
      </w:pPr>
    </w:p>
    <w:p>
      <w:pPr>
        <w:spacing w:after="60"/>
        <w:jc w:val="center"/>
        <w:rPr>
          <w:smallCaps/>
          <w:color w:val="333333"/>
          <w:sz w:val="24"/>
          <w:szCs w:val="24"/>
        </w:rPr>
      </w:pPr>
      <w:r>
        <w:rPr>
          <w:b/>
          <w:bCs/>
          <w:smallCaps/>
          <w:color w:val="333333"/>
          <w:sz w:val="24"/>
          <w:szCs w:val="24"/>
        </w:rPr>
        <w:t>Formulário de Pré-inscrição em Disciplina</w:t>
      </w:r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Dados pessoais</w:t>
      </w:r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candidato: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para contato: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aluno regularmente matriculado em </w:t>
      </w:r>
      <w:r>
        <w:rPr>
          <w:rFonts w:ascii="Times New Roman" w:hAnsi="Times New Roman" w:cs="Times New Roman"/>
          <w:b/>
          <w:sz w:val="24"/>
          <w:szCs w:val="24"/>
        </w:rPr>
        <w:t>outro Programa de Pós-Graduação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positivo, informe:</w:t>
      </w:r>
    </w:p>
    <w:p>
      <w:pPr>
        <w:pStyle w:val="18"/>
        <w:numPr>
          <w:ilvl w:val="0"/>
          <w:numId w:val="1"/>
        </w:numPr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de Ensino: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" w:name="Texto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bookmarkStart w:id="11" w:name="_GoBack"/>
      <w:bookmarkEnd w:id="11"/>
    </w:p>
    <w:p>
      <w:pPr>
        <w:pStyle w:val="18"/>
        <w:numPr>
          <w:ilvl w:val="0"/>
          <w:numId w:val="1"/>
        </w:numPr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>
      <w:pPr>
        <w:pStyle w:val="18"/>
        <w:numPr>
          <w:ilvl w:val="0"/>
          <w:numId w:val="1"/>
        </w:numPr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4" w:name="Texto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Última formação acadêmica</w:t>
      </w:r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Nível: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 de conclusão: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Disciplina de interesse (sigla, turma e nome – </w:t>
      </w:r>
      <w:r>
        <w:rPr>
          <w:rFonts w:ascii="Times New Roman" w:hAnsi="Times New Roman" w:cs="Times New Roman"/>
          <w:i/>
          <w:sz w:val="24"/>
          <w:szCs w:val="24"/>
        </w:rPr>
        <w:t>Ex. HF001-A Introdução à Lógica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Professor responsável pela disciplina</w:t>
      </w:r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Descreva abaixo o interesse e objetivos em cursar a disciplina</w:t>
      </w:r>
    </w:p>
    <w:p>
      <w:pPr>
        <w:pStyle w:val="18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sectPr>
      <w:headerReference r:id="rId3" w:type="default"/>
      <w:pgSz w:w="11907" w:h="16840"/>
      <w:pgMar w:top="1134" w:right="141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4"/>
      <w:tblW w:w="9264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01"/>
      <w:gridCol w:w="6662"/>
      <w:gridCol w:w="1501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101" w:type="dxa"/>
          <w:vAlign w:val="center"/>
        </w:tcPr>
        <w:p>
          <w:pPr>
            <w:pStyle w:val="9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inline distT="0" distB="0" distL="114300" distR="114300">
                <wp:extent cx="533400" cy="628650"/>
                <wp:effectExtent l="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>
          <w:pPr>
            <w:pStyle w:val="9"/>
            <w:jc w:val="center"/>
            <w:rPr>
              <w:b/>
              <w:smallCaps/>
              <w:sz w:val="22"/>
              <w:szCs w:val="22"/>
            </w:rPr>
          </w:pPr>
        </w:p>
        <w:p>
          <w:pPr>
            <w:pStyle w:val="9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Universidade Estadual de Campinas</w:t>
          </w:r>
        </w:p>
        <w:p>
          <w:pPr>
            <w:pStyle w:val="9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Instituto de Filosofia e Ciências Humanas</w:t>
          </w:r>
        </w:p>
        <w:p>
          <w:pPr>
            <w:pStyle w:val="9"/>
            <w:jc w:val="center"/>
            <w:rPr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Comissão de Pós-Graduação</w:t>
          </w:r>
        </w:p>
      </w:tc>
      <w:tc>
        <w:tcPr>
          <w:tcW w:w="1501" w:type="dxa"/>
          <w:vAlign w:val="center"/>
        </w:tcPr>
        <w:p>
          <w:pPr>
            <w:pStyle w:val="9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0</wp:posOffset>
                </wp:positionV>
                <wp:extent cx="815975" cy="666750"/>
                <wp:effectExtent l="0" t="0" r="3175" b="0"/>
                <wp:wrapSquare wrapText="bothSides"/>
                <wp:docPr id="1" name="Imagem 2" descr="S:\Secretaria\IFC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S:\Secretaria\IFCH logo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9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9"/>
      <w:rPr>
        <w:sz w:val="22"/>
        <w:szCs w:val="22"/>
      </w:rPr>
    </w:pPr>
    <w:r>
      <w:rPr>
        <w:sz w:val="22"/>
        <w:szCs w:val="22"/>
      </w:rPr>
      <w:pict>
        <v:rect id="_x0000_i1025" o:spt="1" style="height:1.5pt;width:0pt;" fillcolor="#A0A0A0" filled="t" stroked="f" coordsize="21600,21600" o:hr="t" o:hrstd="t" o:hralign="center">
          <v:path/>
          <v:fill on="t" focussize="0,0"/>
          <v:stroke on="f"/>
          <v:imagedata o:title=""/>
          <o:lock v:ext="edit"/>
          <w10:wrap type="none"/>
          <w10:anchorlock/>
        </v:rect>
      </w:pict>
    </w:r>
  </w:p>
  <w:p>
    <w:pPr>
      <w:pStyle w:val="9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DF5"/>
    <w:multiLevelType w:val="multilevel"/>
    <w:tmpl w:val="24883DF5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3E"/>
    <w:rsid w:val="00007CF7"/>
    <w:rsid w:val="00007FE2"/>
    <w:rsid w:val="0003626A"/>
    <w:rsid w:val="000544CD"/>
    <w:rsid w:val="0005791D"/>
    <w:rsid w:val="000650A7"/>
    <w:rsid w:val="0008042B"/>
    <w:rsid w:val="00094114"/>
    <w:rsid w:val="00094683"/>
    <w:rsid w:val="000A2AC2"/>
    <w:rsid w:val="000C2278"/>
    <w:rsid w:val="000E0BAA"/>
    <w:rsid w:val="000F1A24"/>
    <w:rsid w:val="001024C5"/>
    <w:rsid w:val="0011236F"/>
    <w:rsid w:val="00144A0A"/>
    <w:rsid w:val="001451B1"/>
    <w:rsid w:val="00170C58"/>
    <w:rsid w:val="00176AB4"/>
    <w:rsid w:val="00180C1F"/>
    <w:rsid w:val="00181F82"/>
    <w:rsid w:val="001C4BFD"/>
    <w:rsid w:val="001D148E"/>
    <w:rsid w:val="001D3CFC"/>
    <w:rsid w:val="001E1871"/>
    <w:rsid w:val="00200258"/>
    <w:rsid w:val="00201B4C"/>
    <w:rsid w:val="0020227B"/>
    <w:rsid w:val="00206775"/>
    <w:rsid w:val="00212159"/>
    <w:rsid w:val="00222F71"/>
    <w:rsid w:val="00234321"/>
    <w:rsid w:val="00240E43"/>
    <w:rsid w:val="00253DD8"/>
    <w:rsid w:val="002671F3"/>
    <w:rsid w:val="00291AD0"/>
    <w:rsid w:val="00295ABF"/>
    <w:rsid w:val="0029678F"/>
    <w:rsid w:val="002A2CA1"/>
    <w:rsid w:val="002A318D"/>
    <w:rsid w:val="002B5A19"/>
    <w:rsid w:val="002E0A8A"/>
    <w:rsid w:val="002E5AAA"/>
    <w:rsid w:val="002E7BAC"/>
    <w:rsid w:val="003017F2"/>
    <w:rsid w:val="00306546"/>
    <w:rsid w:val="003134F3"/>
    <w:rsid w:val="00333CB2"/>
    <w:rsid w:val="00343A24"/>
    <w:rsid w:val="00365067"/>
    <w:rsid w:val="0037364D"/>
    <w:rsid w:val="00386B37"/>
    <w:rsid w:val="00387888"/>
    <w:rsid w:val="003936A4"/>
    <w:rsid w:val="00397BA1"/>
    <w:rsid w:val="003A2E46"/>
    <w:rsid w:val="003A45A0"/>
    <w:rsid w:val="003B30A0"/>
    <w:rsid w:val="003C0AE8"/>
    <w:rsid w:val="003C4365"/>
    <w:rsid w:val="003D2C77"/>
    <w:rsid w:val="003D78ED"/>
    <w:rsid w:val="003E6A01"/>
    <w:rsid w:val="00403A04"/>
    <w:rsid w:val="00412904"/>
    <w:rsid w:val="004247A4"/>
    <w:rsid w:val="00430E73"/>
    <w:rsid w:val="004339AF"/>
    <w:rsid w:val="0046179B"/>
    <w:rsid w:val="00484A0D"/>
    <w:rsid w:val="004A2578"/>
    <w:rsid w:val="004C6242"/>
    <w:rsid w:val="004E200F"/>
    <w:rsid w:val="004F0CD9"/>
    <w:rsid w:val="004F654D"/>
    <w:rsid w:val="00512921"/>
    <w:rsid w:val="00517771"/>
    <w:rsid w:val="005213C9"/>
    <w:rsid w:val="005321E9"/>
    <w:rsid w:val="00546F96"/>
    <w:rsid w:val="00556A6C"/>
    <w:rsid w:val="00585607"/>
    <w:rsid w:val="005C596A"/>
    <w:rsid w:val="005E60E2"/>
    <w:rsid w:val="005F0682"/>
    <w:rsid w:val="005F2023"/>
    <w:rsid w:val="00640AED"/>
    <w:rsid w:val="0065284F"/>
    <w:rsid w:val="00683A78"/>
    <w:rsid w:val="00690629"/>
    <w:rsid w:val="006A0776"/>
    <w:rsid w:val="006C3996"/>
    <w:rsid w:val="006D391A"/>
    <w:rsid w:val="006E0FF6"/>
    <w:rsid w:val="006E2C40"/>
    <w:rsid w:val="007049A1"/>
    <w:rsid w:val="00724B7A"/>
    <w:rsid w:val="00726392"/>
    <w:rsid w:val="0073133B"/>
    <w:rsid w:val="00731ED3"/>
    <w:rsid w:val="00734C7D"/>
    <w:rsid w:val="007375EB"/>
    <w:rsid w:val="00744B9E"/>
    <w:rsid w:val="007516DD"/>
    <w:rsid w:val="00757E72"/>
    <w:rsid w:val="00767690"/>
    <w:rsid w:val="00771623"/>
    <w:rsid w:val="00771E37"/>
    <w:rsid w:val="007D1BC7"/>
    <w:rsid w:val="007E3B2C"/>
    <w:rsid w:val="007F0687"/>
    <w:rsid w:val="00824CCC"/>
    <w:rsid w:val="008574C9"/>
    <w:rsid w:val="0086394D"/>
    <w:rsid w:val="00864BE1"/>
    <w:rsid w:val="008B65B2"/>
    <w:rsid w:val="008C41BC"/>
    <w:rsid w:val="008D37DB"/>
    <w:rsid w:val="008D634D"/>
    <w:rsid w:val="008E3DD0"/>
    <w:rsid w:val="008E55B7"/>
    <w:rsid w:val="00910B7D"/>
    <w:rsid w:val="00914AFF"/>
    <w:rsid w:val="00914FC4"/>
    <w:rsid w:val="0092417E"/>
    <w:rsid w:val="00927474"/>
    <w:rsid w:val="00940945"/>
    <w:rsid w:val="00944D34"/>
    <w:rsid w:val="00945B23"/>
    <w:rsid w:val="00954578"/>
    <w:rsid w:val="00972501"/>
    <w:rsid w:val="00976C51"/>
    <w:rsid w:val="00990F27"/>
    <w:rsid w:val="009A610F"/>
    <w:rsid w:val="009A70C0"/>
    <w:rsid w:val="009B60D9"/>
    <w:rsid w:val="009B7976"/>
    <w:rsid w:val="009C26B2"/>
    <w:rsid w:val="009E0951"/>
    <w:rsid w:val="00A12257"/>
    <w:rsid w:val="00A4535E"/>
    <w:rsid w:val="00A520C7"/>
    <w:rsid w:val="00A665F4"/>
    <w:rsid w:val="00A759E2"/>
    <w:rsid w:val="00A77CBF"/>
    <w:rsid w:val="00A8324A"/>
    <w:rsid w:val="00A93759"/>
    <w:rsid w:val="00A95C20"/>
    <w:rsid w:val="00AB24C2"/>
    <w:rsid w:val="00B04BA0"/>
    <w:rsid w:val="00B11C6E"/>
    <w:rsid w:val="00B247A6"/>
    <w:rsid w:val="00B33AEB"/>
    <w:rsid w:val="00B35E51"/>
    <w:rsid w:val="00B4540A"/>
    <w:rsid w:val="00B611C1"/>
    <w:rsid w:val="00B75C49"/>
    <w:rsid w:val="00B8223D"/>
    <w:rsid w:val="00BA0870"/>
    <w:rsid w:val="00BB6426"/>
    <w:rsid w:val="00BB74A2"/>
    <w:rsid w:val="00BC1A90"/>
    <w:rsid w:val="00BF014C"/>
    <w:rsid w:val="00C00896"/>
    <w:rsid w:val="00C04755"/>
    <w:rsid w:val="00C43E3E"/>
    <w:rsid w:val="00C47CC9"/>
    <w:rsid w:val="00C524B5"/>
    <w:rsid w:val="00C77BE6"/>
    <w:rsid w:val="00C803E6"/>
    <w:rsid w:val="00C97525"/>
    <w:rsid w:val="00CA514E"/>
    <w:rsid w:val="00CC40AA"/>
    <w:rsid w:val="00CD3E5E"/>
    <w:rsid w:val="00CE204E"/>
    <w:rsid w:val="00CF7193"/>
    <w:rsid w:val="00D107E6"/>
    <w:rsid w:val="00D17C84"/>
    <w:rsid w:val="00D2122F"/>
    <w:rsid w:val="00D3069D"/>
    <w:rsid w:val="00D412B9"/>
    <w:rsid w:val="00D56A6B"/>
    <w:rsid w:val="00D62217"/>
    <w:rsid w:val="00D761D9"/>
    <w:rsid w:val="00DB0A00"/>
    <w:rsid w:val="00DC3B7D"/>
    <w:rsid w:val="00DC61D6"/>
    <w:rsid w:val="00DD5C6C"/>
    <w:rsid w:val="00DE21E9"/>
    <w:rsid w:val="00DE3D39"/>
    <w:rsid w:val="00DF2E00"/>
    <w:rsid w:val="00E138D7"/>
    <w:rsid w:val="00E24581"/>
    <w:rsid w:val="00EA7122"/>
    <w:rsid w:val="00EB54ED"/>
    <w:rsid w:val="00ED458D"/>
    <w:rsid w:val="00ED505D"/>
    <w:rsid w:val="00ED73DE"/>
    <w:rsid w:val="00EE35C5"/>
    <w:rsid w:val="00EF3551"/>
    <w:rsid w:val="00EF4A02"/>
    <w:rsid w:val="00EF65DC"/>
    <w:rsid w:val="00F52160"/>
    <w:rsid w:val="00F6183B"/>
    <w:rsid w:val="00F722CD"/>
    <w:rsid w:val="00F850BD"/>
    <w:rsid w:val="00F96AB1"/>
    <w:rsid w:val="00FA4760"/>
    <w:rsid w:val="00FC2B0A"/>
    <w:rsid w:val="00FC6087"/>
    <w:rsid w:val="00FD231A"/>
    <w:rsid w:val="00FE08C5"/>
    <w:rsid w:val="00FE28B3"/>
    <w:rsid w:val="00FE5AFD"/>
    <w:rsid w:val="00FF036F"/>
    <w:rsid w:val="03AF4584"/>
    <w:rsid w:val="04FB6BCC"/>
    <w:rsid w:val="08A253E1"/>
    <w:rsid w:val="097F54D2"/>
    <w:rsid w:val="1B8A7A74"/>
    <w:rsid w:val="1EA16D8A"/>
    <w:rsid w:val="33637AA0"/>
    <w:rsid w:val="363B6CBF"/>
    <w:rsid w:val="3EA26085"/>
    <w:rsid w:val="40254AF2"/>
    <w:rsid w:val="5AE23808"/>
    <w:rsid w:val="67A6385E"/>
    <w:rsid w:val="72C55F08"/>
    <w:rsid w:val="7E192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semiHidden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sz w:val="2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12">
    <w:name w:val="Default Paragraph Font"/>
    <w:semiHidden/>
    <w:uiPriority w:val="0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4"/>
    <w:unhideWhenUsed/>
    <w:uiPriority w:val="99"/>
    <w:pPr>
      <w:spacing w:after="120"/>
    </w:pPr>
  </w:style>
  <w:style w:type="paragraph" w:styleId="7">
    <w:name w:val="Normal (Web)"/>
    <w:basedOn w:val="1"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8">
    <w:name w:val="Body Text 3"/>
    <w:basedOn w:val="1"/>
    <w:link w:val="19"/>
    <w:unhideWhenUsed/>
    <w:uiPriority w:val="99"/>
    <w:pPr>
      <w:spacing w:after="120"/>
    </w:pPr>
    <w:rPr>
      <w:sz w:val="16"/>
      <w:szCs w:val="16"/>
    </w:rPr>
  </w:style>
  <w:style w:type="paragraph" w:styleId="9">
    <w:name w:val="header"/>
    <w:basedOn w:val="1"/>
    <w:semiHidden/>
    <w:uiPriority w:val="0"/>
    <w:pPr>
      <w:tabs>
        <w:tab w:val="center" w:pos="4320"/>
        <w:tab w:val="right" w:pos="8640"/>
      </w:tabs>
    </w:pPr>
  </w:style>
  <w:style w:type="paragraph" w:styleId="10">
    <w:name w:val="footer"/>
    <w:basedOn w:val="1"/>
    <w:semiHidden/>
    <w:uiPriority w:val="0"/>
    <w:pPr>
      <w:tabs>
        <w:tab w:val="center" w:pos="4419"/>
        <w:tab w:val="right" w:pos="8838"/>
      </w:tabs>
    </w:pPr>
  </w:style>
  <w:style w:type="paragraph" w:styleId="11">
    <w:name w:val="Body Text Indent"/>
    <w:basedOn w:val="1"/>
    <w:semiHidden/>
    <w:qFormat/>
    <w:uiPriority w:val="0"/>
    <w:pPr>
      <w:ind w:firstLine="1701"/>
    </w:pPr>
    <w:rPr>
      <w:rFonts w:ascii="Arial" w:hAnsi="Arial"/>
      <w:sz w:val="24"/>
    </w:r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_Style 15"/>
    <w:basedOn w:val="1"/>
    <w:qFormat/>
    <w:uiPriority w:val="34"/>
    <w:pPr>
      <w:ind w:left="708"/>
    </w:pPr>
  </w:style>
  <w:style w:type="paragraph" w:customStyle="1" w:styleId="17">
    <w:name w:val="paragrafostandarddefault"/>
    <w:basedOn w:val="1"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18">
    <w:name w:val="fonte"/>
    <w:basedOn w:val="1"/>
    <w:qFormat/>
    <w:uiPriority w:val="0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customStyle="1" w:styleId="19">
    <w:name w:val="Corpo de texto 3 Char"/>
    <w:basedOn w:val="12"/>
    <w:link w:val="8"/>
    <w:semiHidden/>
    <w:qFormat/>
    <w:uiPriority w:val="99"/>
    <w:rPr>
      <w:sz w:val="16"/>
      <w:szCs w:val="16"/>
    </w:rPr>
  </w:style>
  <w:style w:type="character" w:customStyle="1" w:styleId="20">
    <w:name w:val="Título 3 Char"/>
    <w:basedOn w:val="12"/>
    <w:link w:val="4"/>
    <w:semiHidden/>
    <w:qFormat/>
    <w:uiPriority w:val="9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21">
    <w:name w:val="link-https"/>
    <w:basedOn w:val="12"/>
    <w:qFormat/>
    <w:uiPriority w:val="0"/>
  </w:style>
  <w:style w:type="character" w:customStyle="1" w:styleId="22">
    <w:name w:val="Título 2 Char"/>
    <w:basedOn w:val="12"/>
    <w:link w:val="3"/>
    <w:semiHidden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23">
    <w:name w:val="Título 4 Char"/>
    <w:basedOn w:val="12"/>
    <w:link w:val="5"/>
    <w:semiHidden/>
    <w:qFormat/>
    <w:uiPriority w:val="9"/>
    <w:rPr>
      <w:rFonts w:ascii="Calibri" w:hAnsi="Calibri"/>
      <w:b/>
      <w:bCs/>
      <w:sz w:val="28"/>
      <w:szCs w:val="28"/>
    </w:rPr>
  </w:style>
  <w:style w:type="character" w:customStyle="1" w:styleId="24">
    <w:name w:val="Corpo de texto Char"/>
    <w:basedOn w:val="12"/>
    <w:link w:val="6"/>
    <w:semiHidden/>
    <w:qFormat/>
    <w:uiPriority w:val="99"/>
  </w:style>
  <w:style w:type="character" w:customStyle="1" w:styleId="25">
    <w:name w:val="highlightedsearchterm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oficio_filosofi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oficio_filosofia.dot</Template>
  <Company>UNICAMP</Company>
  <Pages>1</Pages>
  <Words>125</Words>
  <Characters>675</Characters>
  <Lines>5</Lines>
  <Paragraphs>1</Paragraphs>
  <ScaleCrop>false</ScaleCrop>
  <LinksUpToDate>false</LinksUpToDate>
  <CharactersWithSpaces>799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2016-04-12T14:59:00Z</dcterms:created>
  <dc:creator>rogerio</dc:creator>
  <cp:lastModifiedBy>tamarab</cp:lastModifiedBy>
  <cp:lastPrinted>2013-08-26T14:27:00Z</cp:lastPrinted>
  <dcterms:modified xsi:type="dcterms:W3CDTF">2019-04-11T17:56:45Z</dcterms:modified>
  <dc:title>Campinas,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