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ALUNOS ESPECIAIS - </w:t>
      </w:r>
      <w:r>
        <w:rPr>
          <w:rFonts w:hint="default"/>
          <w:b/>
          <w:bCs/>
          <w:color w:val="333333"/>
          <w:sz w:val="24"/>
          <w:szCs w:val="24"/>
          <w:lang w:val="pt-BR"/>
        </w:rPr>
        <w:t>2</w:t>
      </w:r>
      <w:r>
        <w:rPr>
          <w:b/>
          <w:bCs/>
          <w:smallCaps/>
          <w:color w:val="333333"/>
          <w:sz w:val="24"/>
          <w:szCs w:val="24"/>
        </w:rPr>
        <w:t>º Semestre de 202</w:t>
      </w:r>
      <w:r>
        <w:rPr>
          <w:rFonts w:hint="default"/>
          <w:b/>
          <w:bCs/>
          <w:smallCaps/>
          <w:color w:val="333333"/>
          <w:sz w:val="24"/>
          <w:szCs w:val="24"/>
          <w:lang w:val="pt-BR"/>
        </w:rPr>
        <w:t>3</w:t>
      </w:r>
    </w:p>
    <w:p>
      <w:pPr>
        <w:spacing w:after="60"/>
        <w:jc w:val="center"/>
        <w:rPr>
          <w:b/>
          <w:bCs/>
          <w:color w:val="333333"/>
          <w:sz w:val="24"/>
          <w:szCs w:val="24"/>
        </w:rPr>
      </w:pPr>
    </w:p>
    <w:p>
      <w:pPr>
        <w:spacing w:after="60"/>
        <w:jc w:val="center"/>
        <w:rPr>
          <w:smallCaps/>
          <w:color w:val="333333"/>
          <w:sz w:val="24"/>
          <w:szCs w:val="24"/>
          <w:u w:val="single"/>
        </w:rPr>
      </w:pPr>
      <w:r>
        <w:rPr>
          <w:b/>
          <w:bCs/>
          <w:smallCaps/>
          <w:color w:val="333333"/>
          <w:sz w:val="24"/>
          <w:szCs w:val="24"/>
          <w:u w:val="single"/>
        </w:rPr>
        <w:t>Formulário de Pré-inscrição em Disciplina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Dados pessoais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candidato: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para contato: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aluno regularmente matriculado em </w:t>
      </w:r>
      <w:r>
        <w:rPr>
          <w:rFonts w:ascii="Times New Roman" w:hAnsi="Times New Roman" w:cs="Times New Roman"/>
          <w:b/>
          <w:sz w:val="24"/>
          <w:szCs w:val="24"/>
        </w:rPr>
        <w:t>outro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bookmarkStart w:id="2" w:name="Dropdown3"/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sim"/>
              <w:listEntry w:val="não"/>
            </w:ddList>
          </w:ffData>
        </w:fldChar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instrText xml:space="preserve">FORMDROPDOWN</w:instrTex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fldChar w:fldCharType="separate"/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fldChar w:fldCharType="end"/>
      </w:r>
      <w:bookmarkEnd w:id="2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positivo, informe:</w:t>
      </w:r>
    </w:p>
    <w:p>
      <w:pPr>
        <w:pStyle w:val="25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Ensino: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3" w:name="_GoBack"/>
      <w:bookmarkEnd w:id="13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>
      <w:pPr>
        <w:pStyle w:val="25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>
      <w:pPr>
        <w:pStyle w:val="25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Última formação acadêmica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6" w:name="Dropdown2"/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fldChar w:fldCharType="begin">
          <w:ffData>
            <w:name w:val="Dropdown2"/>
            <w:enabled/>
            <w:calcOnExit w:val="0"/>
            <w:ddList>
              <w:listEntry w:val="..."/>
              <w:listEntry w:val="..."/>
              <w:listEntry w:val="graduação"/>
              <w:listEntry w:val="especialização lato sensu"/>
              <w:listEntry w:val="mestrado"/>
              <w:listEntry w:val="doutorado"/>
            </w:ddList>
          </w:ffData>
        </w:fldChar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instrText xml:space="preserve">FORMDROPDOWN</w:instrTex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fldChar w:fldCharType="separate"/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de conclusão: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Caso você seja aprovado(a)</w:t>
      </w:r>
      <w:r>
        <w:rPr>
          <w:rFonts w:ascii="Times New Roman" w:hAnsi="Times New Roman" w:cs="Times New Roman"/>
          <w:sz w:val="24"/>
          <w:szCs w:val="24"/>
        </w:rPr>
        <w:t xml:space="preserve">, é possível que você frequente as aulas da seguinte forma: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fldChar w:fldCharType="begin">
          <w:ffData>
            <w:name w:val="DropDown1"/>
            <w:enabled/>
            <w:calcOnExit w:val="0"/>
            <w:ddList>
              <w:listEntry w:val="..."/>
              <w:listEntry w:val="presencial"/>
              <w:listEntry w:val="apenas de forma remota"/>
            </w:ddList>
          </w:ffData>
        </w:fldChar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instrText xml:space="preserve">FORMDROPDOWN</w:instrTex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fldChar w:fldCharType="separate"/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pt-BR" w:eastAsia="pt-BR" w:bidi="ar-SA"/>
        </w:rPr>
        <w:fldChar w:fldCharType="end"/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Disciplina de interesse (sigla, turma e nome – </w:t>
      </w:r>
      <w:r>
        <w:rPr>
          <w:rFonts w:ascii="Times New Roman" w:hAnsi="Times New Roman" w:cs="Times New Roman"/>
          <w:i/>
          <w:sz w:val="24"/>
          <w:szCs w:val="24"/>
        </w:rPr>
        <w:t>Ex. HF001A Introdução à Lógica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Professor responsável pela disciplina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Descreva abaixo o interesse e objetivos em cursar a disciplina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sectPr>
      <w:headerReference r:id="rId3" w:type="default"/>
      <w:footerReference r:id="rId4" w:type="default"/>
      <w:pgSz w:w="11907" w:h="16840"/>
      <w:pgMar w:top="1134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6906840"/>
      <w:docPartObj>
        <w:docPartGallery w:val="autotext"/>
      </w:docPartObj>
    </w:sdtPr>
    <w:sdtContent>
      <w:p>
        <w:pPr>
          <w:pStyle w:val="10"/>
        </w:pPr>
        <w: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tâ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top w:val="single" w:color="7E7E7E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  <w:sz w:val="16"/>
                                  <w:szCs w:val="16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sz w:val="16"/>
                                  <w:szCs w:val="16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  <w:sz w:val="16"/>
                                  <w:szCs w:val="16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_x0000_s1026" o:spid="_x0000_s1026" o:spt="1" style="position:absolute;left:0pt;flip:x;margin-left:537.6pt;margin-top:806.1pt;height:15.1pt;width:44.55pt;mso-position-horizontal-relative:page;mso-position-vertical-relative:page;rotation:11796480f;z-index:251659264;mso-width-relative:page;mso-height-relative:page;" filled="f" stroked="f" coordsize="21600,21600" o:gfxdata="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SWcANMAAAADAQAADwAAAAAAAAABACAAAAAiAAAAZHJzL2Rvd25yZXYueG1sUEsB&#10;AhQAFAAAAAgAh07iQPf592P6AQAAzgMAAA4AAAAAAAAAAQAgAAAAIgEAAGRycy9lMm9Eb2MueG1s&#10;UEsFBgAAAAAGAAYAWQEAAI4FAAAAAA==&#10;">
                  <v:fill on="f" focussize="0,0"/>
                  <v:stroke on="f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Bdr>
                            <w:top w:val="single" w:color="7E7E7E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  <w:sz w:val="16"/>
                            <w:szCs w:val="16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PAGE   \* MERGEFORMAT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color w:val="ED7D31" w:themeColor="accent2"/>
                            <w:sz w:val="16"/>
                            <w:szCs w:val="16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color w:val="ED7D31" w:themeColor="accent2"/>
                            <w:sz w:val="16"/>
                            <w:szCs w:val="16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1"/>
      <w:gridCol w:w="6662"/>
      <w:gridCol w:w="1501"/>
    </w:tblGrid>
    <w:tr>
      <w:tc>
        <w:tcPr>
          <w:tcW w:w="1101" w:type="dxa"/>
          <w:vAlign w:val="center"/>
        </w:tcPr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inline distT="0" distB="0" distL="0" distR="0">
                <wp:extent cx="533400" cy="6286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</w:p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Universidade Estadual de Campinas</w:t>
          </w:r>
        </w:p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Instituto de Filosofia e Ciências Humanas</w:t>
          </w:r>
        </w:p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Coordenadoria de Pós-Graduação</w:t>
          </w:r>
        </w:p>
      </w:tc>
      <w:tc>
        <w:tcPr>
          <w:tcW w:w="1501" w:type="dxa"/>
          <w:vAlign w:val="center"/>
        </w:tcPr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0</wp:posOffset>
                </wp:positionV>
                <wp:extent cx="815975" cy="666750"/>
                <wp:effectExtent l="0" t="0" r="0" b="0"/>
                <wp:wrapSquare wrapText="bothSides"/>
                <wp:docPr id="1" name="Imagem 2" descr="S:\Secretaria\IFC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S:\Secretaria\IFC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9"/>
      <w:rPr>
        <w:sz w:val="22"/>
        <w:szCs w:val="22"/>
      </w:rPr>
    </w:pPr>
    <w:r>
      <w:rPr>
        <w:sz w:val="22"/>
        <w:szCs w:val="22"/>
      </w:rPr>
      <w:pict>
        <v:rect id="_x0000_i1025" o:spt="1" style="height:1.5pt;width:0pt;" fillcolor="#A0A0A0" filled="t" stroked="f" coordsize="21600,21600" o:hr="t" o:hrstd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pPr>
      <w:pStyle w:val="9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DF5"/>
    <w:multiLevelType w:val="multilevel"/>
    <w:tmpl w:val="24883DF5"/>
    <w:lvl w:ilvl="0" w:tentative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E"/>
    <w:rsid w:val="00007CF7"/>
    <w:rsid w:val="00007FE2"/>
    <w:rsid w:val="0003626A"/>
    <w:rsid w:val="000544CD"/>
    <w:rsid w:val="0005791D"/>
    <w:rsid w:val="000650A7"/>
    <w:rsid w:val="0008042B"/>
    <w:rsid w:val="00090B69"/>
    <w:rsid w:val="00093464"/>
    <w:rsid w:val="00094114"/>
    <w:rsid w:val="00094683"/>
    <w:rsid w:val="000A2AC2"/>
    <w:rsid w:val="000C2278"/>
    <w:rsid w:val="000E0BAA"/>
    <w:rsid w:val="000F1A24"/>
    <w:rsid w:val="001024C5"/>
    <w:rsid w:val="0011236F"/>
    <w:rsid w:val="00121302"/>
    <w:rsid w:val="00144A0A"/>
    <w:rsid w:val="001451B1"/>
    <w:rsid w:val="00170C58"/>
    <w:rsid w:val="00170E32"/>
    <w:rsid w:val="00176AB4"/>
    <w:rsid w:val="00180C1F"/>
    <w:rsid w:val="00181F82"/>
    <w:rsid w:val="001C4BFD"/>
    <w:rsid w:val="001D148E"/>
    <w:rsid w:val="001D3CFC"/>
    <w:rsid w:val="001E1871"/>
    <w:rsid w:val="001F58E4"/>
    <w:rsid w:val="00200258"/>
    <w:rsid w:val="00201933"/>
    <w:rsid w:val="00201B4C"/>
    <w:rsid w:val="0020227B"/>
    <w:rsid w:val="00206775"/>
    <w:rsid w:val="00212159"/>
    <w:rsid w:val="00222F71"/>
    <w:rsid w:val="00234321"/>
    <w:rsid w:val="00240E43"/>
    <w:rsid w:val="00253DD8"/>
    <w:rsid w:val="002671F3"/>
    <w:rsid w:val="00291AD0"/>
    <w:rsid w:val="00295ABF"/>
    <w:rsid w:val="0029678F"/>
    <w:rsid w:val="002A2CA1"/>
    <w:rsid w:val="002A318D"/>
    <w:rsid w:val="002B5A19"/>
    <w:rsid w:val="002E0A8A"/>
    <w:rsid w:val="002E5AAA"/>
    <w:rsid w:val="002E7BAC"/>
    <w:rsid w:val="003017F2"/>
    <w:rsid w:val="00306546"/>
    <w:rsid w:val="003134F3"/>
    <w:rsid w:val="00333CB2"/>
    <w:rsid w:val="00343A24"/>
    <w:rsid w:val="00365067"/>
    <w:rsid w:val="0037364D"/>
    <w:rsid w:val="00386B37"/>
    <w:rsid w:val="00387888"/>
    <w:rsid w:val="003936A4"/>
    <w:rsid w:val="00397BA1"/>
    <w:rsid w:val="003A2E46"/>
    <w:rsid w:val="003A45A0"/>
    <w:rsid w:val="003B30A0"/>
    <w:rsid w:val="003C0AE8"/>
    <w:rsid w:val="003C4365"/>
    <w:rsid w:val="003D2C77"/>
    <w:rsid w:val="003D4788"/>
    <w:rsid w:val="003D78ED"/>
    <w:rsid w:val="003E6A01"/>
    <w:rsid w:val="00403A04"/>
    <w:rsid w:val="00412904"/>
    <w:rsid w:val="004247A4"/>
    <w:rsid w:val="00430E73"/>
    <w:rsid w:val="004339AF"/>
    <w:rsid w:val="0046179B"/>
    <w:rsid w:val="00484A0D"/>
    <w:rsid w:val="004A2578"/>
    <w:rsid w:val="004C6242"/>
    <w:rsid w:val="004D7B56"/>
    <w:rsid w:val="004E200F"/>
    <w:rsid w:val="004F0BC2"/>
    <w:rsid w:val="004F0CD9"/>
    <w:rsid w:val="004F654D"/>
    <w:rsid w:val="00510416"/>
    <w:rsid w:val="00512921"/>
    <w:rsid w:val="00517771"/>
    <w:rsid w:val="005213C9"/>
    <w:rsid w:val="005321E9"/>
    <w:rsid w:val="005325D2"/>
    <w:rsid w:val="00546F96"/>
    <w:rsid w:val="00556A6C"/>
    <w:rsid w:val="00585607"/>
    <w:rsid w:val="005C596A"/>
    <w:rsid w:val="005E60E2"/>
    <w:rsid w:val="005F0682"/>
    <w:rsid w:val="005F2023"/>
    <w:rsid w:val="00640AED"/>
    <w:rsid w:val="0065284F"/>
    <w:rsid w:val="006534A2"/>
    <w:rsid w:val="00656B7E"/>
    <w:rsid w:val="006717EE"/>
    <w:rsid w:val="00683A78"/>
    <w:rsid w:val="00690629"/>
    <w:rsid w:val="006929FD"/>
    <w:rsid w:val="006A0776"/>
    <w:rsid w:val="006C3996"/>
    <w:rsid w:val="006D391A"/>
    <w:rsid w:val="006E0FF6"/>
    <w:rsid w:val="006E2C40"/>
    <w:rsid w:val="007049A1"/>
    <w:rsid w:val="00724B7A"/>
    <w:rsid w:val="00726392"/>
    <w:rsid w:val="0073133B"/>
    <w:rsid w:val="00731ED3"/>
    <w:rsid w:val="00734C7D"/>
    <w:rsid w:val="007375EB"/>
    <w:rsid w:val="00744B9E"/>
    <w:rsid w:val="0075075C"/>
    <w:rsid w:val="007516DD"/>
    <w:rsid w:val="00757E72"/>
    <w:rsid w:val="00767690"/>
    <w:rsid w:val="00771623"/>
    <w:rsid w:val="00771E37"/>
    <w:rsid w:val="007D1BC7"/>
    <w:rsid w:val="007E3B2C"/>
    <w:rsid w:val="007F0687"/>
    <w:rsid w:val="00800B02"/>
    <w:rsid w:val="00824CCC"/>
    <w:rsid w:val="008574C9"/>
    <w:rsid w:val="0086394D"/>
    <w:rsid w:val="00864BE1"/>
    <w:rsid w:val="00875460"/>
    <w:rsid w:val="008B65B2"/>
    <w:rsid w:val="008C41BC"/>
    <w:rsid w:val="008D37DB"/>
    <w:rsid w:val="008D634D"/>
    <w:rsid w:val="008E3DD0"/>
    <w:rsid w:val="008E55B7"/>
    <w:rsid w:val="008F29CB"/>
    <w:rsid w:val="00910B7D"/>
    <w:rsid w:val="00914AFF"/>
    <w:rsid w:val="00914FC4"/>
    <w:rsid w:val="0092417E"/>
    <w:rsid w:val="00927474"/>
    <w:rsid w:val="00940945"/>
    <w:rsid w:val="00944D34"/>
    <w:rsid w:val="00945B23"/>
    <w:rsid w:val="00954578"/>
    <w:rsid w:val="00972501"/>
    <w:rsid w:val="00976C51"/>
    <w:rsid w:val="009818D1"/>
    <w:rsid w:val="00990F27"/>
    <w:rsid w:val="00992ADB"/>
    <w:rsid w:val="009A610F"/>
    <w:rsid w:val="009A70C0"/>
    <w:rsid w:val="009B60D9"/>
    <w:rsid w:val="009B7976"/>
    <w:rsid w:val="009C26B2"/>
    <w:rsid w:val="009E01C5"/>
    <w:rsid w:val="009E0951"/>
    <w:rsid w:val="00A12257"/>
    <w:rsid w:val="00A327F6"/>
    <w:rsid w:val="00A4535E"/>
    <w:rsid w:val="00A520C7"/>
    <w:rsid w:val="00A665F4"/>
    <w:rsid w:val="00A759E2"/>
    <w:rsid w:val="00A77CBF"/>
    <w:rsid w:val="00A8324A"/>
    <w:rsid w:val="00A93759"/>
    <w:rsid w:val="00A95C20"/>
    <w:rsid w:val="00AB24C2"/>
    <w:rsid w:val="00AD01EF"/>
    <w:rsid w:val="00B04BA0"/>
    <w:rsid w:val="00B11C6E"/>
    <w:rsid w:val="00B247A6"/>
    <w:rsid w:val="00B33AEB"/>
    <w:rsid w:val="00B35E51"/>
    <w:rsid w:val="00B4540A"/>
    <w:rsid w:val="00B611C1"/>
    <w:rsid w:val="00B75C49"/>
    <w:rsid w:val="00B8223D"/>
    <w:rsid w:val="00BA0870"/>
    <w:rsid w:val="00BB6426"/>
    <w:rsid w:val="00BB74A2"/>
    <w:rsid w:val="00BC1A90"/>
    <w:rsid w:val="00BE189D"/>
    <w:rsid w:val="00BF014C"/>
    <w:rsid w:val="00C00896"/>
    <w:rsid w:val="00C04755"/>
    <w:rsid w:val="00C43E3E"/>
    <w:rsid w:val="00C47CC9"/>
    <w:rsid w:val="00C5066C"/>
    <w:rsid w:val="00C524B5"/>
    <w:rsid w:val="00C77BE6"/>
    <w:rsid w:val="00C803E6"/>
    <w:rsid w:val="00C97525"/>
    <w:rsid w:val="00CA514E"/>
    <w:rsid w:val="00CC40AA"/>
    <w:rsid w:val="00CD3E5E"/>
    <w:rsid w:val="00CE204E"/>
    <w:rsid w:val="00CF7193"/>
    <w:rsid w:val="00D107E6"/>
    <w:rsid w:val="00D13936"/>
    <w:rsid w:val="00D17C84"/>
    <w:rsid w:val="00D2122F"/>
    <w:rsid w:val="00D3069D"/>
    <w:rsid w:val="00D412B9"/>
    <w:rsid w:val="00D563E3"/>
    <w:rsid w:val="00D56A6B"/>
    <w:rsid w:val="00D62217"/>
    <w:rsid w:val="00D761D9"/>
    <w:rsid w:val="00DB0A00"/>
    <w:rsid w:val="00DC3B7D"/>
    <w:rsid w:val="00DC61D6"/>
    <w:rsid w:val="00DD5C6C"/>
    <w:rsid w:val="00DE21E9"/>
    <w:rsid w:val="00DE39D8"/>
    <w:rsid w:val="00DE3D39"/>
    <w:rsid w:val="00DF2E00"/>
    <w:rsid w:val="00E138D7"/>
    <w:rsid w:val="00E24581"/>
    <w:rsid w:val="00E90F6D"/>
    <w:rsid w:val="00EA7122"/>
    <w:rsid w:val="00EB54ED"/>
    <w:rsid w:val="00ED458D"/>
    <w:rsid w:val="00ED505D"/>
    <w:rsid w:val="00ED73DE"/>
    <w:rsid w:val="00EE35C5"/>
    <w:rsid w:val="00EF3551"/>
    <w:rsid w:val="00EF4A02"/>
    <w:rsid w:val="00EF65DC"/>
    <w:rsid w:val="00F02C47"/>
    <w:rsid w:val="00F52160"/>
    <w:rsid w:val="00F6183B"/>
    <w:rsid w:val="00F722CD"/>
    <w:rsid w:val="00F850BD"/>
    <w:rsid w:val="00F96AB1"/>
    <w:rsid w:val="00FA419F"/>
    <w:rsid w:val="00FA4760"/>
    <w:rsid w:val="00FC2B0A"/>
    <w:rsid w:val="00FC6087"/>
    <w:rsid w:val="00FD231A"/>
    <w:rsid w:val="00FE08C5"/>
    <w:rsid w:val="00FE28B3"/>
    <w:rsid w:val="00FE5AFD"/>
    <w:rsid w:val="00FF036F"/>
    <w:rsid w:val="03024318"/>
    <w:rsid w:val="03AF4584"/>
    <w:rsid w:val="04FB6BCC"/>
    <w:rsid w:val="05844B67"/>
    <w:rsid w:val="08645421"/>
    <w:rsid w:val="097F54D2"/>
    <w:rsid w:val="12976EF7"/>
    <w:rsid w:val="189A3DA0"/>
    <w:rsid w:val="28DB57AC"/>
    <w:rsid w:val="2E9E5F30"/>
    <w:rsid w:val="33637AA0"/>
    <w:rsid w:val="363B6CBF"/>
    <w:rsid w:val="3EA26085"/>
    <w:rsid w:val="40254AF2"/>
    <w:rsid w:val="49483E97"/>
    <w:rsid w:val="5AE23808"/>
    <w:rsid w:val="5C8617E7"/>
    <w:rsid w:val="72086D76"/>
    <w:rsid w:val="72C55F08"/>
    <w:rsid w:val="74B8354E"/>
    <w:rsid w:val="7E1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 w:val="24"/>
    </w:rPr>
  </w:style>
  <w:style w:type="paragraph" w:styleId="3">
    <w:name w:val="heading 2"/>
    <w:basedOn w:val="1"/>
    <w:next w:val="1"/>
    <w:link w:val="17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1"/>
    <w:qFormat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2"/>
    <w:unhideWhenUsed/>
    <w:uiPriority w:val="99"/>
    <w:pPr>
      <w:spacing w:after="120"/>
    </w:pPr>
  </w:style>
  <w:style w:type="paragraph" w:styleId="7">
    <w:name w:val="Normal (Web)"/>
    <w:basedOn w:val="1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8">
    <w:name w:val="Body Text 3"/>
    <w:basedOn w:val="1"/>
    <w:link w:val="16"/>
    <w:unhideWhenUsed/>
    <w:qFormat/>
    <w:uiPriority w:val="99"/>
    <w:pPr>
      <w:spacing w:after="120"/>
    </w:pPr>
    <w:rPr>
      <w:sz w:val="16"/>
      <w:szCs w:val="16"/>
    </w:rPr>
  </w:style>
  <w:style w:type="paragraph" w:styleId="9">
    <w:name w:val="header"/>
    <w:basedOn w:val="1"/>
    <w:semiHidden/>
    <w:qFormat/>
    <w:uiPriority w:val="0"/>
    <w:pPr>
      <w:tabs>
        <w:tab w:val="center" w:pos="4320"/>
        <w:tab w:val="right" w:pos="8640"/>
      </w:tabs>
    </w:pPr>
  </w:style>
  <w:style w:type="paragraph" w:styleId="10">
    <w:name w:val="footer"/>
    <w:basedOn w:val="1"/>
    <w:semiHidden/>
    <w:qFormat/>
    <w:uiPriority w:val="0"/>
    <w:pPr>
      <w:tabs>
        <w:tab w:val="center" w:pos="4419"/>
        <w:tab w:val="right" w:pos="8838"/>
      </w:tabs>
    </w:pPr>
  </w:style>
  <w:style w:type="paragraph" w:styleId="11">
    <w:name w:val="Body Text Indent"/>
    <w:basedOn w:val="1"/>
    <w:semiHidden/>
    <w:qFormat/>
    <w:uiPriority w:val="0"/>
    <w:pPr>
      <w:ind w:firstLine="1701"/>
    </w:pPr>
    <w:rPr>
      <w:rFonts w:ascii="Arial" w:hAnsi="Arial"/>
      <w:sz w:val="24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orpo de texto 3 Char"/>
    <w:link w:val="8"/>
    <w:semiHidden/>
    <w:qFormat/>
    <w:uiPriority w:val="99"/>
    <w:rPr>
      <w:sz w:val="16"/>
      <w:szCs w:val="16"/>
    </w:rPr>
  </w:style>
  <w:style w:type="character" w:customStyle="1" w:styleId="17">
    <w:name w:val="Título 2 Char"/>
    <w:link w:val="3"/>
    <w:semiHidden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8">
    <w:name w:val="link-https"/>
    <w:basedOn w:val="12"/>
    <w:qFormat/>
    <w:uiPriority w:val="0"/>
  </w:style>
  <w:style w:type="character" w:customStyle="1" w:styleId="19">
    <w:name w:val="highlightedsearchterm"/>
    <w:basedOn w:val="12"/>
    <w:qFormat/>
    <w:uiPriority w:val="0"/>
  </w:style>
  <w:style w:type="character" w:customStyle="1" w:styleId="20">
    <w:name w:val="Título 3 Char"/>
    <w:link w:val="4"/>
    <w:semiHidden/>
    <w:qFormat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1">
    <w:name w:val="Título 4 Char"/>
    <w:link w:val="5"/>
    <w:semiHidden/>
    <w:qFormat/>
    <w:uiPriority w:val="9"/>
    <w:rPr>
      <w:rFonts w:ascii="Calibri" w:hAnsi="Calibri"/>
      <w:b/>
      <w:bCs/>
      <w:sz w:val="28"/>
      <w:szCs w:val="28"/>
    </w:rPr>
  </w:style>
  <w:style w:type="character" w:customStyle="1" w:styleId="22">
    <w:name w:val="Corpo de texto Char"/>
    <w:basedOn w:val="12"/>
    <w:link w:val="6"/>
    <w:semiHidden/>
    <w:qFormat/>
    <w:uiPriority w:val="99"/>
  </w:style>
  <w:style w:type="paragraph" w:styleId="23">
    <w:name w:val="List Paragraph"/>
    <w:basedOn w:val="1"/>
    <w:qFormat/>
    <w:uiPriority w:val="34"/>
    <w:pPr>
      <w:ind w:left="708"/>
    </w:pPr>
  </w:style>
  <w:style w:type="paragraph" w:customStyle="1" w:styleId="24">
    <w:name w:val="paragrafostandarddefault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fonte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icio_filosof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72E81F-A104-41A1-B28B-81D1D8B580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oficio_filosofia</Template>
  <Company>UNICAMP</Company>
  <Pages>1</Pages>
  <Words>141</Words>
  <Characters>767</Characters>
  <Lines>6</Lines>
  <Paragraphs>1</Paragraphs>
  <TotalTime>175</TotalTime>
  <ScaleCrop>false</ScaleCrop>
  <LinksUpToDate>false</LinksUpToDate>
  <CharactersWithSpaces>907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2020-06-24T19:56:00Z</dcterms:created>
  <dc:creator>rogerio</dc:creator>
  <cp:lastModifiedBy>%username%</cp:lastModifiedBy>
  <cp:lastPrinted>2013-08-26T14:27:00Z</cp:lastPrinted>
  <dcterms:modified xsi:type="dcterms:W3CDTF">2023-05-09T18:13:26Z</dcterms:modified>
  <dc:title>Campinas,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1046-11.2.0.9148</vt:lpwstr>
  </property>
</Properties>
</file>