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E" w:rsidRDefault="006717EE">
      <w:pPr>
        <w:spacing w:after="60"/>
        <w:jc w:val="center"/>
        <w:rPr>
          <w:b/>
          <w:bCs/>
          <w:smallCaps/>
          <w:color w:val="333333"/>
          <w:sz w:val="24"/>
          <w:szCs w:val="24"/>
        </w:rPr>
      </w:pPr>
      <w:r w:rsidRPr="006534A2">
        <w:rPr>
          <w:b/>
          <w:bCs/>
          <w:color w:val="333333"/>
          <w:sz w:val="24"/>
          <w:szCs w:val="24"/>
        </w:rPr>
        <w:t xml:space="preserve">ALUNOS ESPECIAIS - </w:t>
      </w:r>
      <w:r w:rsidR="00A44379">
        <w:rPr>
          <w:b/>
          <w:bCs/>
          <w:smallCaps/>
          <w:color w:val="333333"/>
          <w:sz w:val="24"/>
          <w:szCs w:val="24"/>
        </w:rPr>
        <w:t>Férias de Inverno</w:t>
      </w:r>
      <w:r w:rsidR="00F41A39">
        <w:rPr>
          <w:b/>
          <w:bCs/>
          <w:smallCaps/>
          <w:color w:val="333333"/>
          <w:sz w:val="24"/>
          <w:szCs w:val="24"/>
        </w:rPr>
        <w:t xml:space="preserve"> 2021</w:t>
      </w:r>
    </w:p>
    <w:p w:rsidR="00A44379" w:rsidRDefault="00A44379">
      <w:pPr>
        <w:spacing w:after="60"/>
        <w:jc w:val="center"/>
        <w:rPr>
          <w:b/>
          <w:bCs/>
          <w:smallCaps/>
          <w:color w:val="333333"/>
          <w:sz w:val="24"/>
          <w:szCs w:val="24"/>
        </w:rPr>
      </w:pPr>
    </w:p>
    <w:p w:rsidR="00A44379" w:rsidRDefault="00A44379">
      <w:pPr>
        <w:spacing w:after="60"/>
        <w:jc w:val="center"/>
        <w:rPr>
          <w:b/>
          <w:bCs/>
          <w:smallCaps/>
          <w:color w:val="333333"/>
          <w:sz w:val="24"/>
          <w:szCs w:val="24"/>
        </w:rPr>
      </w:pPr>
      <w:r>
        <w:rPr>
          <w:b/>
          <w:bCs/>
          <w:smallCaps/>
          <w:color w:val="333333"/>
          <w:sz w:val="24"/>
          <w:szCs w:val="24"/>
        </w:rPr>
        <w:t>DM036B – Tópicos Avançados em Demografia III</w:t>
      </w:r>
    </w:p>
    <w:p w:rsidR="00F41A39" w:rsidRDefault="00F41A39">
      <w:pPr>
        <w:spacing w:after="60"/>
        <w:jc w:val="center"/>
        <w:rPr>
          <w:b/>
          <w:bCs/>
          <w:smallCaps/>
          <w:color w:val="333333"/>
          <w:sz w:val="24"/>
          <w:szCs w:val="24"/>
        </w:rPr>
      </w:pPr>
      <w:r>
        <w:rPr>
          <w:b/>
          <w:bCs/>
          <w:smallCaps/>
          <w:color w:val="333333"/>
          <w:sz w:val="24"/>
          <w:szCs w:val="24"/>
        </w:rPr>
        <w:t>“Avaliação de Políticas Públicas”</w:t>
      </w:r>
    </w:p>
    <w:p w:rsidR="00A44379" w:rsidRPr="006534A2" w:rsidRDefault="00A44379">
      <w:pPr>
        <w:spacing w:after="60"/>
        <w:jc w:val="center"/>
        <w:rPr>
          <w:b/>
          <w:bCs/>
          <w:color w:val="333333"/>
          <w:sz w:val="24"/>
          <w:szCs w:val="24"/>
        </w:rPr>
      </w:pPr>
      <w:r>
        <w:rPr>
          <w:b/>
          <w:bCs/>
          <w:smallCaps/>
          <w:color w:val="333333"/>
          <w:sz w:val="24"/>
          <w:szCs w:val="24"/>
        </w:rPr>
        <w:t>Prof. Dr. Paulo de Martino Jannuzzi</w:t>
      </w:r>
    </w:p>
    <w:p w:rsidR="006717EE" w:rsidRDefault="00A44379">
      <w:pPr>
        <w:spacing w:after="60"/>
        <w:jc w:val="center"/>
        <w:rPr>
          <w:b/>
          <w:bCs/>
          <w:color w:val="333333"/>
          <w:sz w:val="24"/>
          <w:szCs w:val="24"/>
        </w:rPr>
      </w:pPr>
      <w:proofErr w:type="gramStart"/>
      <w:r>
        <w:rPr>
          <w:b/>
          <w:bCs/>
          <w:color w:val="333333"/>
          <w:sz w:val="24"/>
          <w:szCs w:val="24"/>
        </w:rPr>
        <w:t>de</w:t>
      </w:r>
      <w:proofErr w:type="gramEnd"/>
      <w:r>
        <w:rPr>
          <w:b/>
          <w:bCs/>
          <w:color w:val="333333"/>
          <w:sz w:val="24"/>
          <w:szCs w:val="24"/>
        </w:rPr>
        <w:t xml:space="preserve"> 26 a 29 de julho de 2021</w:t>
      </w:r>
    </w:p>
    <w:p w:rsidR="00A44379" w:rsidRDefault="00A44379"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 w:rsidR="006717EE" w:rsidRPr="006534A2" w:rsidRDefault="006717EE">
      <w:pPr>
        <w:spacing w:after="60"/>
        <w:jc w:val="center"/>
        <w:rPr>
          <w:smallCaps/>
          <w:color w:val="333333"/>
          <w:sz w:val="24"/>
          <w:szCs w:val="24"/>
          <w:u w:val="single"/>
        </w:rPr>
      </w:pPr>
      <w:r w:rsidRPr="006534A2">
        <w:rPr>
          <w:b/>
          <w:bCs/>
          <w:smallCaps/>
          <w:color w:val="333333"/>
          <w:sz w:val="24"/>
          <w:szCs w:val="24"/>
          <w:u w:val="single"/>
        </w:rPr>
        <w:t>Formulário de Pré-inscrição em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443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mail para </w:t>
      </w:r>
      <w:proofErr w:type="gramStart"/>
      <w:r>
        <w:rPr>
          <w:rFonts w:ascii="Times New Roman" w:hAnsi="Times New Roman" w:cs="Times New Roman"/>
          <w:sz w:val="24"/>
          <w:szCs w:val="24"/>
        </w:rPr>
        <w:t>contato: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2" w:name="Dropdown3"/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ão"/>
              <w:listEntry w:val="sim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F261AD">
        <w:rPr>
          <w:rFonts w:ascii="Times New Roman" w:hAnsi="Times New Roman" w:cs="Times New Roman"/>
          <w:sz w:val="24"/>
          <w:szCs w:val="24"/>
        </w:rPr>
      </w:r>
      <w:r w:rsidR="00F261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 w:rsidR="006717EE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Ensino: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534A2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534A2">
        <w:rPr>
          <w:rFonts w:ascii="Times New Roman" w:hAnsi="Times New Roman" w:cs="Times New Roman"/>
          <w:sz w:val="24"/>
          <w:szCs w:val="24"/>
        </w:rPr>
        <w:t xml:space="preserve">Programa: </w:t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Pr="006534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534A2">
        <w:rPr>
          <w:rFonts w:ascii="Times New Roman" w:hAnsi="Times New Roman" w:cs="Times New Roman"/>
          <w:sz w:val="24"/>
          <w:szCs w:val="24"/>
        </w:rPr>
      </w:r>
      <w:r w:rsidRPr="0065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6534A2">
        <w:rPr>
          <w:rFonts w:ascii="Times New Roman" w:hAnsi="Times New Roman" w:cs="Times New Roman"/>
          <w:sz w:val="24"/>
          <w:szCs w:val="24"/>
        </w:rPr>
        <w:t>     </w:t>
      </w:r>
      <w:r w:rsidRPr="006534A2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6717EE" w:rsidRPr="006534A2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534A2">
        <w:rPr>
          <w:rFonts w:ascii="Times New Roman" w:hAnsi="Times New Roman" w:cs="Times New Roman"/>
          <w:sz w:val="24"/>
          <w:szCs w:val="24"/>
        </w:rPr>
        <w:t xml:space="preserve">Curso: </w:t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Pr="006534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534A2">
        <w:rPr>
          <w:rFonts w:ascii="Times New Roman" w:hAnsi="Times New Roman" w:cs="Times New Roman"/>
          <w:sz w:val="24"/>
          <w:szCs w:val="24"/>
        </w:rPr>
      </w:r>
      <w:r w:rsidRPr="0065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6534A2">
        <w:rPr>
          <w:rFonts w:ascii="Times New Roman" w:hAnsi="Times New Roman" w:cs="Times New Roman"/>
          <w:sz w:val="24"/>
          <w:szCs w:val="24"/>
        </w:rPr>
        <w:t>     </w:t>
      </w:r>
      <w:r w:rsidRPr="006534A2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graduação"/>
              <w:listEntry w:val="especialização lato sensu"/>
              <w:listEntry w:val="mestrado"/>
              <w:listEntry w:val="doutorado"/>
            </w:ddList>
          </w:ffData>
        </w:fldChar>
      </w:r>
      <w:bookmarkStart w:id="7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F261AD">
        <w:rPr>
          <w:rFonts w:ascii="Times New Roman" w:hAnsi="Times New Roman" w:cs="Times New Roman"/>
          <w:sz w:val="24"/>
          <w:szCs w:val="24"/>
        </w:rPr>
      </w:r>
      <w:r w:rsidR="00F261A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sectPr w:rsidR="006717EE">
      <w:headerReference w:type="default" r:id="rId8"/>
      <w:footerReference w:type="default" r:id="rId9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AD" w:rsidRDefault="00F261AD">
      <w:r>
        <w:separator/>
      </w:r>
    </w:p>
  </w:endnote>
  <w:endnote w:type="continuationSeparator" w:id="0">
    <w:p w:rsidR="00F261AD" w:rsidRDefault="00F2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906840"/>
      <w:docPartObj>
        <w:docPartGallery w:val="Page Numbers (Bottom of Page)"/>
        <w:docPartUnique/>
      </w:docPartObj>
    </w:sdtPr>
    <w:sdtEndPr/>
    <w:sdtContent>
      <w:p w:rsidR="005325D2" w:rsidRDefault="005325D2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5D2" w:rsidRPr="005325D2" w:rsidRDefault="005325D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16"/>
                                  <w:szCs w:val="16"/>
                                </w:rPr>
                              </w:pP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F41A39" w:rsidRPr="00F41A39">
                                <w:rPr>
                                  <w:noProof/>
                                  <w:color w:val="ED7D31" w:themeColor="accent2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5325D2">
                                <w:rPr>
                                  <w:color w:val="ED7D31" w:themeColor="accent2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trzuF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5325D2" w:rsidRPr="005325D2" w:rsidRDefault="005325D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16"/>
                            <w:szCs w:val="16"/>
                          </w:rPr>
                        </w:pPr>
                        <w:r w:rsidRPr="005325D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5325D2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5325D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F41A39" w:rsidRPr="00F41A39">
                          <w:rPr>
                            <w:noProof/>
                            <w:color w:val="ED7D31" w:themeColor="accent2"/>
                            <w:sz w:val="16"/>
                            <w:szCs w:val="16"/>
                          </w:rPr>
                          <w:t>1</w:t>
                        </w:r>
                        <w:r w:rsidRPr="005325D2">
                          <w:rPr>
                            <w:color w:val="ED7D31" w:themeColor="accent2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AD" w:rsidRDefault="00F261AD">
      <w:r>
        <w:separator/>
      </w:r>
    </w:p>
  </w:footnote>
  <w:footnote w:type="continuationSeparator" w:id="0">
    <w:p w:rsidR="00F261AD" w:rsidRDefault="00F2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"/>
      <w:gridCol w:w="6662"/>
      <w:gridCol w:w="1501"/>
    </w:tblGrid>
    <w:tr w:rsidR="006717EE">
      <w:tc>
        <w:tcPr>
          <w:tcW w:w="11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 w:rsidR="006717EE" w:rsidRDefault="006717EE" w:rsidP="005325D2">
          <w:pPr>
            <w:pStyle w:val="Cabealho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</w:t>
          </w:r>
          <w:r w:rsidR="005325D2">
            <w:rPr>
              <w:b/>
              <w:smallCaps/>
              <w:sz w:val="22"/>
              <w:szCs w:val="22"/>
            </w:rPr>
            <w:t xml:space="preserve">ordenadoria </w:t>
          </w:r>
          <w:r>
            <w:rPr>
              <w:b/>
              <w:smallCaps/>
              <w:sz w:val="22"/>
              <w:szCs w:val="22"/>
            </w:rPr>
            <w:t>de Pós-Graduação</w:t>
          </w:r>
        </w:p>
      </w:tc>
      <w:tc>
        <w:tcPr>
          <w:tcW w:w="15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0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17EE" w:rsidRDefault="00F261AD">
    <w:pPr>
      <w:pStyle w:val="Cabealho"/>
      <w:rPr>
        <w:sz w:val="22"/>
        <w:szCs w:val="22"/>
      </w:rPr>
    </w:pPr>
    <w:r>
      <w:rPr>
        <w:sz w:val="22"/>
        <w:szCs w:val="22"/>
      </w:rPr>
      <w:pict>
        <v:rect id="Retângulo 2" o:spid="_x0000_i1025" style="width:0;height:1.5pt;mso-position-horizontal-relative:page;mso-position-vertical-relative:page" o:hralign="center" o:hrstd="t" o:hr="t" fillcolor="#a0a0a0" stroked="f"/>
      </w:pict>
    </w:r>
  </w:p>
  <w:p w:rsidR="006717EE" w:rsidRDefault="006717EE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DF5"/>
    <w:multiLevelType w:val="multilevel"/>
    <w:tmpl w:val="42EE22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0B69"/>
    <w:rsid w:val="00093464"/>
    <w:rsid w:val="00094114"/>
    <w:rsid w:val="00094683"/>
    <w:rsid w:val="000A2AC2"/>
    <w:rsid w:val="000C2278"/>
    <w:rsid w:val="000E0BAA"/>
    <w:rsid w:val="000F1A24"/>
    <w:rsid w:val="001024C5"/>
    <w:rsid w:val="0011236F"/>
    <w:rsid w:val="00121302"/>
    <w:rsid w:val="00144A0A"/>
    <w:rsid w:val="001451B1"/>
    <w:rsid w:val="00170C58"/>
    <w:rsid w:val="00176AB4"/>
    <w:rsid w:val="00180C1F"/>
    <w:rsid w:val="00181F82"/>
    <w:rsid w:val="001C4BFD"/>
    <w:rsid w:val="001D148E"/>
    <w:rsid w:val="001D3CFC"/>
    <w:rsid w:val="001E1871"/>
    <w:rsid w:val="00200258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D7B56"/>
    <w:rsid w:val="004E200F"/>
    <w:rsid w:val="004F0BC2"/>
    <w:rsid w:val="004F0CD9"/>
    <w:rsid w:val="004F654D"/>
    <w:rsid w:val="00512921"/>
    <w:rsid w:val="00517771"/>
    <w:rsid w:val="005213C9"/>
    <w:rsid w:val="005321E9"/>
    <w:rsid w:val="005325D2"/>
    <w:rsid w:val="00546F96"/>
    <w:rsid w:val="00556A6C"/>
    <w:rsid w:val="00585607"/>
    <w:rsid w:val="005979EC"/>
    <w:rsid w:val="005C596A"/>
    <w:rsid w:val="005E60E2"/>
    <w:rsid w:val="005F0682"/>
    <w:rsid w:val="005F2023"/>
    <w:rsid w:val="00640AED"/>
    <w:rsid w:val="0065284F"/>
    <w:rsid w:val="006534A2"/>
    <w:rsid w:val="006717EE"/>
    <w:rsid w:val="00683A78"/>
    <w:rsid w:val="00690629"/>
    <w:rsid w:val="006929FD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075C"/>
    <w:rsid w:val="007516DD"/>
    <w:rsid w:val="00757E72"/>
    <w:rsid w:val="00767690"/>
    <w:rsid w:val="00771623"/>
    <w:rsid w:val="00771E37"/>
    <w:rsid w:val="007D1BC7"/>
    <w:rsid w:val="007E3B2C"/>
    <w:rsid w:val="007F0687"/>
    <w:rsid w:val="00800B02"/>
    <w:rsid w:val="00824CCC"/>
    <w:rsid w:val="008574C9"/>
    <w:rsid w:val="0086394D"/>
    <w:rsid w:val="00864BE1"/>
    <w:rsid w:val="00875460"/>
    <w:rsid w:val="008B65B2"/>
    <w:rsid w:val="008C41BC"/>
    <w:rsid w:val="008D37DB"/>
    <w:rsid w:val="008D634D"/>
    <w:rsid w:val="008E3DD0"/>
    <w:rsid w:val="008E55B7"/>
    <w:rsid w:val="008F29CB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90F27"/>
    <w:rsid w:val="009A610F"/>
    <w:rsid w:val="009A70C0"/>
    <w:rsid w:val="009B60D9"/>
    <w:rsid w:val="009B7976"/>
    <w:rsid w:val="009C26B2"/>
    <w:rsid w:val="009E0951"/>
    <w:rsid w:val="00A12257"/>
    <w:rsid w:val="00A327F6"/>
    <w:rsid w:val="00A44379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AD01EF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F014C"/>
    <w:rsid w:val="00C00896"/>
    <w:rsid w:val="00C04755"/>
    <w:rsid w:val="00C43E3E"/>
    <w:rsid w:val="00C47CC9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3936"/>
    <w:rsid w:val="00D17C84"/>
    <w:rsid w:val="00D2122F"/>
    <w:rsid w:val="00D3069D"/>
    <w:rsid w:val="00D412B9"/>
    <w:rsid w:val="00D563E3"/>
    <w:rsid w:val="00D56A6B"/>
    <w:rsid w:val="00D62217"/>
    <w:rsid w:val="00D761D9"/>
    <w:rsid w:val="00DB0A00"/>
    <w:rsid w:val="00DC3B7D"/>
    <w:rsid w:val="00DC61D6"/>
    <w:rsid w:val="00DD5C6C"/>
    <w:rsid w:val="00DE21E9"/>
    <w:rsid w:val="00DE3D39"/>
    <w:rsid w:val="00DF2E00"/>
    <w:rsid w:val="00E138D7"/>
    <w:rsid w:val="00E24581"/>
    <w:rsid w:val="00E90F6D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261AD"/>
    <w:rsid w:val="00F41A39"/>
    <w:rsid w:val="00F52160"/>
    <w:rsid w:val="00F6183B"/>
    <w:rsid w:val="00F722CD"/>
    <w:rsid w:val="00F850BD"/>
    <w:rsid w:val="00F96AB1"/>
    <w:rsid w:val="00FA4760"/>
    <w:rsid w:val="00FC2B0A"/>
    <w:rsid w:val="00FC6087"/>
    <w:rsid w:val="00FD231A"/>
    <w:rsid w:val="00FE08C5"/>
    <w:rsid w:val="00FE28B3"/>
    <w:rsid w:val="00FE5AFD"/>
    <w:rsid w:val="00FF036F"/>
    <w:rsid w:val="03AF4584"/>
    <w:rsid w:val="04FB6BCC"/>
    <w:rsid w:val="097F54D2"/>
    <w:rsid w:val="33637AA0"/>
    <w:rsid w:val="363B6CBF"/>
    <w:rsid w:val="3EA26085"/>
    <w:rsid w:val="40254AF2"/>
    <w:rsid w:val="49483E97"/>
    <w:rsid w:val="5AE23808"/>
    <w:rsid w:val="72086D76"/>
    <w:rsid w:val="72C55F08"/>
    <w:rsid w:val="7E1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F966E7-4408-492C-B4FD-210479A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ink-https">
    <w:name w:val="link-https"/>
    <w:basedOn w:val="Fontepargpadro"/>
  </w:style>
  <w:style w:type="character" w:customStyle="1" w:styleId="highlightedsearchterm">
    <w:name w:val="highlightedsearchterm"/>
    <w:basedOn w:val="Fontepargpadro"/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ragrafostandarddefault">
    <w:name w:val="paragrafostandarddefault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semiHidden/>
    <w:pPr>
      <w:ind w:firstLine="1701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onte">
    <w:name w:val="fonte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03D6C-40A0-4583-AA26-93B6EA4F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TotalTime>162</TotalTime>
  <Pages>1</Pages>
  <Words>123</Words>
  <Characters>668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</vt:lpstr>
    </vt:vector>
  </TitlesOfParts>
  <Manager/>
  <Company>UNICAMP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</dc:title>
  <dc:subject/>
  <dc:creator>rogerio</dc:creator>
  <cp:keywords/>
  <dc:description/>
  <cp:lastModifiedBy>Conta da Microsoft</cp:lastModifiedBy>
  <cp:revision>10</cp:revision>
  <cp:lastPrinted>2013-08-26T14:27:00Z</cp:lastPrinted>
  <dcterms:created xsi:type="dcterms:W3CDTF">2020-06-24T19:56:00Z</dcterms:created>
  <dcterms:modified xsi:type="dcterms:W3CDTF">2021-06-30T11:55:00Z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