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7EE" w:rsidRPr="006534A2" w:rsidRDefault="006717EE">
      <w:pPr>
        <w:spacing w:after="60"/>
        <w:jc w:val="center"/>
        <w:rPr>
          <w:b/>
          <w:bCs/>
          <w:color w:val="333333"/>
          <w:sz w:val="24"/>
          <w:szCs w:val="24"/>
        </w:rPr>
      </w:pPr>
      <w:r w:rsidRPr="006534A2">
        <w:rPr>
          <w:b/>
          <w:bCs/>
          <w:color w:val="333333"/>
          <w:sz w:val="24"/>
          <w:szCs w:val="24"/>
        </w:rPr>
        <w:t xml:space="preserve">ALUNOS ESPECIAIS - </w:t>
      </w:r>
      <w:r w:rsidR="004F0BC2">
        <w:rPr>
          <w:b/>
          <w:bCs/>
          <w:color w:val="333333"/>
          <w:sz w:val="24"/>
          <w:szCs w:val="24"/>
        </w:rPr>
        <w:t>2</w:t>
      </w:r>
      <w:r w:rsidRPr="006534A2">
        <w:rPr>
          <w:b/>
          <w:bCs/>
          <w:smallCaps/>
          <w:color w:val="333333"/>
          <w:sz w:val="24"/>
          <w:szCs w:val="24"/>
        </w:rPr>
        <w:t>º semestre/202</w:t>
      </w:r>
      <w:r w:rsidR="006534A2" w:rsidRPr="006534A2">
        <w:rPr>
          <w:b/>
          <w:bCs/>
          <w:smallCaps/>
          <w:color w:val="333333"/>
          <w:sz w:val="24"/>
          <w:szCs w:val="24"/>
        </w:rPr>
        <w:t>1</w:t>
      </w:r>
    </w:p>
    <w:p w:rsidR="006717EE" w:rsidRDefault="006717EE">
      <w:pPr>
        <w:spacing w:after="60"/>
        <w:jc w:val="center"/>
        <w:rPr>
          <w:b/>
          <w:bCs/>
          <w:color w:val="333333"/>
          <w:sz w:val="24"/>
          <w:szCs w:val="24"/>
        </w:rPr>
      </w:pPr>
    </w:p>
    <w:p w:rsidR="006717EE" w:rsidRPr="006534A2" w:rsidRDefault="006717EE">
      <w:pPr>
        <w:spacing w:after="60"/>
        <w:jc w:val="center"/>
        <w:rPr>
          <w:smallCaps/>
          <w:color w:val="333333"/>
          <w:sz w:val="24"/>
          <w:szCs w:val="24"/>
          <w:u w:val="single"/>
        </w:rPr>
      </w:pPr>
      <w:r w:rsidRPr="006534A2">
        <w:rPr>
          <w:b/>
          <w:bCs/>
          <w:smallCaps/>
          <w:color w:val="333333"/>
          <w:sz w:val="24"/>
          <w:szCs w:val="24"/>
          <w:u w:val="single"/>
        </w:rPr>
        <w:t>Formulário de Pré-inscrição em Disciplina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Dados pessoais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do candidato: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para contato: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aluno regularmente matriculado em </w:t>
      </w:r>
      <w:r>
        <w:rPr>
          <w:rFonts w:ascii="Times New Roman" w:hAnsi="Times New Roman" w:cs="Times New Roman"/>
          <w:b/>
          <w:sz w:val="24"/>
          <w:szCs w:val="24"/>
        </w:rPr>
        <w:t>outro Programa de Pós-Graduação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bookmarkStart w:id="3" w:name="Dropdown3"/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não"/>
              <w:listEntry w:val="sim"/>
            </w:ddList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>FORMDROPDOWN</w:instrText>
      </w:r>
      <w:r w:rsidR="00D563E3">
        <w:rPr>
          <w:rFonts w:ascii="Times New Roman" w:hAnsi="Times New Roman" w:cs="Times New Roman"/>
          <w:sz w:val="24"/>
          <w:szCs w:val="24"/>
        </w:rPr>
      </w:r>
      <w:r w:rsidR="00D563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caso positivo, informe:</w:t>
      </w:r>
    </w:p>
    <w:p w:rsidR="006717EE" w:rsidRDefault="006717EE" w:rsidP="006534A2">
      <w:pPr>
        <w:pStyle w:val="fonte"/>
        <w:numPr>
          <w:ilvl w:val="0"/>
          <w:numId w:val="1"/>
        </w:numPr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Instituição de Ensino: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4" w:name="Texto1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6534A2" w:rsidRDefault="006717EE" w:rsidP="006534A2">
      <w:pPr>
        <w:pStyle w:val="fonte"/>
        <w:numPr>
          <w:ilvl w:val="0"/>
          <w:numId w:val="1"/>
        </w:numPr>
        <w:spacing w:before="0" w:beforeAutospacing="0" w:after="60" w:afterAutospacing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6534A2">
        <w:rPr>
          <w:rFonts w:ascii="Times New Roman" w:hAnsi="Times New Roman" w:cs="Times New Roman"/>
          <w:sz w:val="24"/>
          <w:szCs w:val="24"/>
        </w:rPr>
        <w:t xml:space="preserve">Programa: </w:t>
      </w:r>
      <w:r w:rsidRPr="006534A2">
        <w:rPr>
          <w:rFonts w:ascii="Times New Roman" w:hAnsi="Times New Roman" w:cs="Times New Roman"/>
          <w:sz w:val="24"/>
          <w:szCs w:val="24"/>
        </w:rPr>
        <w:tab/>
      </w:r>
      <w:r w:rsidRPr="006534A2">
        <w:rPr>
          <w:rFonts w:ascii="Times New Roman" w:hAnsi="Times New Roman" w:cs="Times New Roman"/>
          <w:sz w:val="24"/>
          <w:szCs w:val="24"/>
        </w:rPr>
        <w:tab/>
      </w:r>
      <w:r w:rsidRPr="006534A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5" w:name="Texto13"/>
      <w:r w:rsidRPr="006534A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534A2">
        <w:rPr>
          <w:rFonts w:ascii="Times New Roman" w:hAnsi="Times New Roman" w:cs="Times New Roman"/>
          <w:sz w:val="24"/>
          <w:szCs w:val="24"/>
        </w:rPr>
      </w:r>
      <w:r w:rsidRPr="006534A2">
        <w:rPr>
          <w:rFonts w:ascii="Times New Roman" w:hAnsi="Times New Roman" w:cs="Times New Roman"/>
          <w:sz w:val="24"/>
          <w:szCs w:val="24"/>
        </w:rPr>
        <w:fldChar w:fldCharType="separate"/>
      </w:r>
      <w:r w:rsidRPr="006534A2">
        <w:rPr>
          <w:rFonts w:ascii="Times New Roman" w:hAnsi="Times New Roman" w:cs="Times New Roman"/>
          <w:sz w:val="24"/>
          <w:szCs w:val="24"/>
        </w:rPr>
        <w:t>     </w:t>
      </w:r>
      <w:r w:rsidRPr="006534A2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6717EE" w:rsidRPr="006534A2" w:rsidRDefault="006717EE" w:rsidP="006534A2">
      <w:pPr>
        <w:pStyle w:val="fonte"/>
        <w:numPr>
          <w:ilvl w:val="0"/>
          <w:numId w:val="1"/>
        </w:numPr>
        <w:spacing w:before="0" w:beforeAutospacing="0" w:after="60" w:afterAutospacing="0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6534A2">
        <w:rPr>
          <w:rFonts w:ascii="Times New Roman" w:hAnsi="Times New Roman" w:cs="Times New Roman"/>
          <w:sz w:val="24"/>
          <w:szCs w:val="24"/>
        </w:rPr>
        <w:t xml:space="preserve">Curso: </w:t>
      </w:r>
      <w:r w:rsidRPr="006534A2">
        <w:rPr>
          <w:rFonts w:ascii="Times New Roman" w:hAnsi="Times New Roman" w:cs="Times New Roman"/>
          <w:sz w:val="24"/>
          <w:szCs w:val="24"/>
        </w:rPr>
        <w:tab/>
      </w:r>
      <w:r w:rsidRPr="006534A2">
        <w:rPr>
          <w:rFonts w:ascii="Times New Roman" w:hAnsi="Times New Roman" w:cs="Times New Roman"/>
          <w:sz w:val="24"/>
          <w:szCs w:val="24"/>
        </w:rPr>
        <w:tab/>
      </w:r>
      <w:r w:rsidRPr="006534A2">
        <w:rPr>
          <w:rFonts w:ascii="Times New Roman" w:hAnsi="Times New Roman" w:cs="Times New Roman"/>
          <w:sz w:val="24"/>
          <w:szCs w:val="24"/>
        </w:rPr>
        <w:tab/>
      </w:r>
      <w:r w:rsidRPr="006534A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6" w:name="Texto14"/>
      <w:r w:rsidRPr="006534A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6534A2">
        <w:rPr>
          <w:rFonts w:ascii="Times New Roman" w:hAnsi="Times New Roman" w:cs="Times New Roman"/>
          <w:sz w:val="24"/>
          <w:szCs w:val="24"/>
        </w:rPr>
      </w:r>
      <w:r w:rsidRPr="006534A2">
        <w:rPr>
          <w:rFonts w:ascii="Times New Roman" w:hAnsi="Times New Roman" w:cs="Times New Roman"/>
          <w:sz w:val="24"/>
          <w:szCs w:val="24"/>
        </w:rPr>
        <w:fldChar w:fldCharType="separate"/>
      </w:r>
      <w:r w:rsidRPr="006534A2">
        <w:rPr>
          <w:rFonts w:ascii="Times New Roman" w:hAnsi="Times New Roman" w:cs="Times New Roman"/>
          <w:sz w:val="24"/>
          <w:szCs w:val="24"/>
        </w:rPr>
        <w:t>     </w:t>
      </w:r>
      <w:r w:rsidRPr="006534A2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Última formação acadêmica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Nível: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graduação"/>
              <w:listEntry w:val="especialização lato sensu"/>
              <w:listEntry w:val="mestrado"/>
              <w:listEntry w:val="doutorado"/>
            </w:ddList>
          </w:ffData>
        </w:fldChar>
      </w:r>
      <w:bookmarkStart w:id="7" w:name="Dropdown2"/>
      <w:r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D563E3">
        <w:rPr>
          <w:rFonts w:ascii="Times New Roman" w:hAnsi="Times New Roman" w:cs="Times New Roman"/>
          <w:sz w:val="24"/>
          <w:szCs w:val="24"/>
        </w:rPr>
      </w:r>
      <w:r w:rsidR="00D563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8" w:name="Texto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Instituição: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9" w:name="Texto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 de conclusão: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Disciplina de interesse (sigla, turma e nome – </w:t>
      </w:r>
      <w:r>
        <w:rPr>
          <w:rFonts w:ascii="Times New Roman" w:hAnsi="Times New Roman" w:cs="Times New Roman"/>
          <w:i/>
          <w:sz w:val="24"/>
          <w:szCs w:val="24"/>
        </w:rPr>
        <w:t>Ex. HF001A Introdução à Lógica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Professor responsável pela disciplina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Descreva abaixo o interesse e objetivos em cursar a disciplina</w:t>
      </w:r>
    </w:p>
    <w:p w:rsidR="006717EE" w:rsidRDefault="006717EE">
      <w:pPr>
        <w:pStyle w:val="fonte"/>
        <w:spacing w:before="0" w:beforeAutospacing="0" w:after="6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3" w:name="Texto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     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sectPr w:rsidR="006717EE">
      <w:headerReference w:type="default" r:id="rId8"/>
      <w:footerReference w:type="default" r:id="rId9"/>
      <w:pgSz w:w="11907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E3" w:rsidRDefault="00D563E3">
      <w:r>
        <w:separator/>
      </w:r>
    </w:p>
  </w:endnote>
  <w:endnote w:type="continuationSeparator" w:id="0">
    <w:p w:rsidR="00D563E3" w:rsidRDefault="00D5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6906840"/>
      <w:docPartObj>
        <w:docPartGallery w:val="Page Numbers (Bottom of Page)"/>
        <w:docPartUnique/>
      </w:docPartObj>
    </w:sdtPr>
    <w:sdtContent>
      <w:p w:rsidR="005325D2" w:rsidRDefault="005325D2">
        <w:pPr>
          <w:pStyle w:val="Rodap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25D2" w:rsidRPr="005325D2" w:rsidRDefault="005325D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  <w:sz w:val="16"/>
                                  <w:szCs w:val="16"/>
                                </w:rPr>
                              </w:pPr>
                              <w:r w:rsidRPr="005325D2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5325D2">
                                <w:rPr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5325D2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5325D2">
                                <w:rPr>
                                  <w:noProof/>
                                  <w:color w:val="ED7D31" w:themeColor="accent2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5325D2">
                                <w:rPr>
                                  <w:color w:val="ED7D31" w:themeColor="accent2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4.55pt;height:15.1pt;rotation:180;flip:x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CtrzuFygIAAMI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:rsidR="005325D2" w:rsidRPr="005325D2" w:rsidRDefault="005325D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  <w:sz w:val="16"/>
                            <w:szCs w:val="16"/>
                          </w:rPr>
                        </w:pPr>
                        <w:r w:rsidRPr="005325D2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5325D2">
                          <w:rPr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5325D2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Pr="005325D2">
                          <w:rPr>
                            <w:noProof/>
                            <w:color w:val="ED7D31" w:themeColor="accent2"/>
                            <w:sz w:val="16"/>
                            <w:szCs w:val="16"/>
                          </w:rPr>
                          <w:t>1</w:t>
                        </w:r>
                        <w:r w:rsidRPr="005325D2">
                          <w:rPr>
                            <w:color w:val="ED7D31" w:themeColor="accent2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E3" w:rsidRDefault="00D563E3">
      <w:r>
        <w:separator/>
      </w:r>
    </w:p>
  </w:footnote>
  <w:footnote w:type="continuationSeparator" w:id="0">
    <w:p w:rsidR="00D563E3" w:rsidRDefault="00D56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101"/>
      <w:gridCol w:w="6662"/>
      <w:gridCol w:w="1501"/>
    </w:tblGrid>
    <w:tr w:rsidR="006717EE">
      <w:tc>
        <w:tcPr>
          <w:tcW w:w="1101" w:type="dxa"/>
          <w:vAlign w:val="center"/>
        </w:tcPr>
        <w:p w:rsidR="006717EE" w:rsidRDefault="00E90F6D">
          <w:pPr>
            <w:pStyle w:val="Cabealho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533400" cy="628650"/>
                <wp:effectExtent l="0" t="0" r="0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6717EE" w:rsidRDefault="006717EE">
          <w:pPr>
            <w:pStyle w:val="Cabealho"/>
            <w:jc w:val="center"/>
            <w:rPr>
              <w:b/>
              <w:smallCaps/>
              <w:sz w:val="22"/>
              <w:szCs w:val="22"/>
            </w:rPr>
          </w:pPr>
        </w:p>
        <w:p w:rsidR="006717EE" w:rsidRDefault="006717EE">
          <w:pPr>
            <w:pStyle w:val="Cabealho"/>
            <w:jc w:val="center"/>
            <w:rPr>
              <w:b/>
              <w:smallCaps/>
              <w:sz w:val="22"/>
              <w:szCs w:val="22"/>
            </w:rPr>
          </w:pPr>
          <w:r>
            <w:rPr>
              <w:b/>
              <w:smallCaps/>
              <w:sz w:val="22"/>
              <w:szCs w:val="22"/>
            </w:rPr>
            <w:t>Universidade Estadual de Campinas</w:t>
          </w:r>
        </w:p>
        <w:p w:rsidR="006717EE" w:rsidRDefault="006717EE">
          <w:pPr>
            <w:pStyle w:val="Cabealho"/>
            <w:jc w:val="center"/>
            <w:rPr>
              <w:b/>
              <w:smallCaps/>
              <w:sz w:val="22"/>
              <w:szCs w:val="22"/>
            </w:rPr>
          </w:pPr>
          <w:r>
            <w:rPr>
              <w:b/>
              <w:smallCaps/>
              <w:sz w:val="22"/>
              <w:szCs w:val="22"/>
            </w:rPr>
            <w:t>Instituto de Filosofia e Ciências Humanas</w:t>
          </w:r>
        </w:p>
        <w:p w:rsidR="006717EE" w:rsidRDefault="006717EE" w:rsidP="005325D2">
          <w:pPr>
            <w:pStyle w:val="Cabealho"/>
            <w:jc w:val="center"/>
            <w:rPr>
              <w:sz w:val="22"/>
              <w:szCs w:val="22"/>
            </w:rPr>
          </w:pPr>
          <w:r>
            <w:rPr>
              <w:b/>
              <w:smallCaps/>
              <w:sz w:val="22"/>
              <w:szCs w:val="22"/>
            </w:rPr>
            <w:t>Co</w:t>
          </w:r>
          <w:r w:rsidR="005325D2">
            <w:rPr>
              <w:b/>
              <w:smallCaps/>
              <w:sz w:val="22"/>
              <w:szCs w:val="22"/>
            </w:rPr>
            <w:t xml:space="preserve">ordenadoria </w:t>
          </w:r>
          <w:r>
            <w:rPr>
              <w:b/>
              <w:smallCaps/>
              <w:sz w:val="22"/>
              <w:szCs w:val="22"/>
            </w:rPr>
            <w:t>de Pós-Graduação</w:t>
          </w:r>
        </w:p>
      </w:tc>
      <w:tc>
        <w:tcPr>
          <w:tcW w:w="1501" w:type="dxa"/>
          <w:vAlign w:val="center"/>
        </w:tcPr>
        <w:p w:rsidR="006717EE" w:rsidRDefault="00E90F6D">
          <w:pPr>
            <w:pStyle w:val="Cabealho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0</wp:posOffset>
                </wp:positionV>
                <wp:extent cx="815975" cy="666750"/>
                <wp:effectExtent l="0" t="0" r="0" b="0"/>
                <wp:wrapSquare wrapText="bothSides"/>
                <wp:docPr id="1" name="Imagem 2" descr="S:\Secretaria\IFCH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S:\Secretaria\IFCH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717EE" w:rsidRDefault="00D563E3">
    <w:pPr>
      <w:pStyle w:val="Cabealho"/>
      <w:rPr>
        <w:sz w:val="22"/>
        <w:szCs w:val="22"/>
      </w:rPr>
    </w:pPr>
    <w:r>
      <w:rPr>
        <w:sz w:val="22"/>
        <w:szCs w:val="22"/>
      </w:rPr>
      <w:pict>
        <v:rect id="Retângulo 2" o:spid="_x0000_i1025" style="width:0;height:1.5pt;mso-position-horizontal-relative:page;mso-position-vertical-relative:page" o:hralign="center" o:hrstd="t" o:hr="t" fillcolor="#a0a0a0" stroked="f"/>
      </w:pict>
    </w:r>
  </w:p>
  <w:p w:rsidR="006717EE" w:rsidRDefault="006717EE">
    <w:pPr>
      <w:pStyle w:val="Cabealh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83DF5"/>
    <w:multiLevelType w:val="multilevel"/>
    <w:tmpl w:val="42EE22F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3E"/>
    <w:rsid w:val="00007CF7"/>
    <w:rsid w:val="00007FE2"/>
    <w:rsid w:val="0003626A"/>
    <w:rsid w:val="000544CD"/>
    <w:rsid w:val="0005791D"/>
    <w:rsid w:val="000650A7"/>
    <w:rsid w:val="0008042B"/>
    <w:rsid w:val="00090B69"/>
    <w:rsid w:val="00093464"/>
    <w:rsid w:val="00094114"/>
    <w:rsid w:val="00094683"/>
    <w:rsid w:val="000A2AC2"/>
    <w:rsid w:val="000C2278"/>
    <w:rsid w:val="000E0BAA"/>
    <w:rsid w:val="000F1A24"/>
    <w:rsid w:val="001024C5"/>
    <w:rsid w:val="0011236F"/>
    <w:rsid w:val="00121302"/>
    <w:rsid w:val="00144A0A"/>
    <w:rsid w:val="001451B1"/>
    <w:rsid w:val="00170C58"/>
    <w:rsid w:val="00176AB4"/>
    <w:rsid w:val="00180C1F"/>
    <w:rsid w:val="00181F82"/>
    <w:rsid w:val="001C4BFD"/>
    <w:rsid w:val="001D148E"/>
    <w:rsid w:val="001D3CFC"/>
    <w:rsid w:val="001E1871"/>
    <w:rsid w:val="00200258"/>
    <w:rsid w:val="00201B4C"/>
    <w:rsid w:val="0020227B"/>
    <w:rsid w:val="00206775"/>
    <w:rsid w:val="00212159"/>
    <w:rsid w:val="00222F71"/>
    <w:rsid w:val="00234321"/>
    <w:rsid w:val="00240E43"/>
    <w:rsid w:val="00253DD8"/>
    <w:rsid w:val="002671F3"/>
    <w:rsid w:val="00291AD0"/>
    <w:rsid w:val="00295ABF"/>
    <w:rsid w:val="0029678F"/>
    <w:rsid w:val="002A2CA1"/>
    <w:rsid w:val="002A318D"/>
    <w:rsid w:val="002B5A19"/>
    <w:rsid w:val="002E0A8A"/>
    <w:rsid w:val="002E5AAA"/>
    <w:rsid w:val="002E7BAC"/>
    <w:rsid w:val="003017F2"/>
    <w:rsid w:val="00306546"/>
    <w:rsid w:val="003134F3"/>
    <w:rsid w:val="00333CB2"/>
    <w:rsid w:val="00343A24"/>
    <w:rsid w:val="00365067"/>
    <w:rsid w:val="0037364D"/>
    <w:rsid w:val="00386B37"/>
    <w:rsid w:val="00387888"/>
    <w:rsid w:val="003936A4"/>
    <w:rsid w:val="00397BA1"/>
    <w:rsid w:val="003A2E46"/>
    <w:rsid w:val="003A45A0"/>
    <w:rsid w:val="003B30A0"/>
    <w:rsid w:val="003C0AE8"/>
    <w:rsid w:val="003C4365"/>
    <w:rsid w:val="003D2C77"/>
    <w:rsid w:val="003D78ED"/>
    <w:rsid w:val="003E6A01"/>
    <w:rsid w:val="00403A04"/>
    <w:rsid w:val="00412904"/>
    <w:rsid w:val="004247A4"/>
    <w:rsid w:val="00430E73"/>
    <w:rsid w:val="004339AF"/>
    <w:rsid w:val="0046179B"/>
    <w:rsid w:val="00484A0D"/>
    <w:rsid w:val="004A2578"/>
    <w:rsid w:val="004C6242"/>
    <w:rsid w:val="004D7B56"/>
    <w:rsid w:val="004E200F"/>
    <w:rsid w:val="004F0BC2"/>
    <w:rsid w:val="004F0CD9"/>
    <w:rsid w:val="004F654D"/>
    <w:rsid w:val="00512921"/>
    <w:rsid w:val="00517771"/>
    <w:rsid w:val="005213C9"/>
    <w:rsid w:val="005321E9"/>
    <w:rsid w:val="005325D2"/>
    <w:rsid w:val="00546F96"/>
    <w:rsid w:val="00556A6C"/>
    <w:rsid w:val="00585607"/>
    <w:rsid w:val="005C596A"/>
    <w:rsid w:val="005E60E2"/>
    <w:rsid w:val="005F0682"/>
    <w:rsid w:val="005F2023"/>
    <w:rsid w:val="00640AED"/>
    <w:rsid w:val="0065284F"/>
    <w:rsid w:val="006534A2"/>
    <w:rsid w:val="006717EE"/>
    <w:rsid w:val="00683A78"/>
    <w:rsid w:val="00690629"/>
    <w:rsid w:val="006929FD"/>
    <w:rsid w:val="006A0776"/>
    <w:rsid w:val="006C3996"/>
    <w:rsid w:val="006D391A"/>
    <w:rsid w:val="006E0FF6"/>
    <w:rsid w:val="006E2C40"/>
    <w:rsid w:val="007049A1"/>
    <w:rsid w:val="00724B7A"/>
    <w:rsid w:val="00726392"/>
    <w:rsid w:val="0073133B"/>
    <w:rsid w:val="00731ED3"/>
    <w:rsid w:val="00734C7D"/>
    <w:rsid w:val="007375EB"/>
    <w:rsid w:val="00744B9E"/>
    <w:rsid w:val="0075075C"/>
    <w:rsid w:val="007516DD"/>
    <w:rsid w:val="00757E72"/>
    <w:rsid w:val="00767690"/>
    <w:rsid w:val="00771623"/>
    <w:rsid w:val="00771E37"/>
    <w:rsid w:val="007D1BC7"/>
    <w:rsid w:val="007E3B2C"/>
    <w:rsid w:val="007F0687"/>
    <w:rsid w:val="00800B02"/>
    <w:rsid w:val="00824CCC"/>
    <w:rsid w:val="008574C9"/>
    <w:rsid w:val="0086394D"/>
    <w:rsid w:val="00864BE1"/>
    <w:rsid w:val="00875460"/>
    <w:rsid w:val="008B65B2"/>
    <w:rsid w:val="008C41BC"/>
    <w:rsid w:val="008D37DB"/>
    <w:rsid w:val="008D634D"/>
    <w:rsid w:val="008E3DD0"/>
    <w:rsid w:val="008E55B7"/>
    <w:rsid w:val="008F29CB"/>
    <w:rsid w:val="00910B7D"/>
    <w:rsid w:val="00914AFF"/>
    <w:rsid w:val="00914FC4"/>
    <w:rsid w:val="0092417E"/>
    <w:rsid w:val="00927474"/>
    <w:rsid w:val="00940945"/>
    <w:rsid w:val="00944D34"/>
    <w:rsid w:val="00945B23"/>
    <w:rsid w:val="00954578"/>
    <w:rsid w:val="00972501"/>
    <w:rsid w:val="00976C51"/>
    <w:rsid w:val="00990F27"/>
    <w:rsid w:val="009A610F"/>
    <w:rsid w:val="009A70C0"/>
    <w:rsid w:val="009B60D9"/>
    <w:rsid w:val="009B7976"/>
    <w:rsid w:val="009C26B2"/>
    <w:rsid w:val="009E0951"/>
    <w:rsid w:val="00A12257"/>
    <w:rsid w:val="00A327F6"/>
    <w:rsid w:val="00A4535E"/>
    <w:rsid w:val="00A520C7"/>
    <w:rsid w:val="00A665F4"/>
    <w:rsid w:val="00A759E2"/>
    <w:rsid w:val="00A77CBF"/>
    <w:rsid w:val="00A8324A"/>
    <w:rsid w:val="00A93759"/>
    <w:rsid w:val="00A95C20"/>
    <w:rsid w:val="00AB24C2"/>
    <w:rsid w:val="00AD01EF"/>
    <w:rsid w:val="00B04BA0"/>
    <w:rsid w:val="00B11C6E"/>
    <w:rsid w:val="00B247A6"/>
    <w:rsid w:val="00B33AEB"/>
    <w:rsid w:val="00B35E51"/>
    <w:rsid w:val="00B4540A"/>
    <w:rsid w:val="00B611C1"/>
    <w:rsid w:val="00B75C49"/>
    <w:rsid w:val="00B8223D"/>
    <w:rsid w:val="00BA0870"/>
    <w:rsid w:val="00BB6426"/>
    <w:rsid w:val="00BB74A2"/>
    <w:rsid w:val="00BC1A90"/>
    <w:rsid w:val="00BF014C"/>
    <w:rsid w:val="00C00896"/>
    <w:rsid w:val="00C04755"/>
    <w:rsid w:val="00C43E3E"/>
    <w:rsid w:val="00C47CC9"/>
    <w:rsid w:val="00C524B5"/>
    <w:rsid w:val="00C77BE6"/>
    <w:rsid w:val="00C803E6"/>
    <w:rsid w:val="00C97525"/>
    <w:rsid w:val="00CA514E"/>
    <w:rsid w:val="00CC40AA"/>
    <w:rsid w:val="00CD3E5E"/>
    <w:rsid w:val="00CE204E"/>
    <w:rsid w:val="00CF7193"/>
    <w:rsid w:val="00D107E6"/>
    <w:rsid w:val="00D13936"/>
    <w:rsid w:val="00D17C84"/>
    <w:rsid w:val="00D2122F"/>
    <w:rsid w:val="00D3069D"/>
    <w:rsid w:val="00D412B9"/>
    <w:rsid w:val="00D563E3"/>
    <w:rsid w:val="00D56A6B"/>
    <w:rsid w:val="00D62217"/>
    <w:rsid w:val="00D761D9"/>
    <w:rsid w:val="00DB0A00"/>
    <w:rsid w:val="00DC3B7D"/>
    <w:rsid w:val="00DC61D6"/>
    <w:rsid w:val="00DD5C6C"/>
    <w:rsid w:val="00DE21E9"/>
    <w:rsid w:val="00DE3D39"/>
    <w:rsid w:val="00DF2E00"/>
    <w:rsid w:val="00E138D7"/>
    <w:rsid w:val="00E24581"/>
    <w:rsid w:val="00E90F6D"/>
    <w:rsid w:val="00EA7122"/>
    <w:rsid w:val="00EB54ED"/>
    <w:rsid w:val="00ED458D"/>
    <w:rsid w:val="00ED505D"/>
    <w:rsid w:val="00ED73DE"/>
    <w:rsid w:val="00EE35C5"/>
    <w:rsid w:val="00EF3551"/>
    <w:rsid w:val="00EF4A02"/>
    <w:rsid w:val="00EF65DC"/>
    <w:rsid w:val="00F52160"/>
    <w:rsid w:val="00F6183B"/>
    <w:rsid w:val="00F722CD"/>
    <w:rsid w:val="00F850BD"/>
    <w:rsid w:val="00F96AB1"/>
    <w:rsid w:val="00FA4760"/>
    <w:rsid w:val="00FC2B0A"/>
    <w:rsid w:val="00FC6087"/>
    <w:rsid w:val="00FD231A"/>
    <w:rsid w:val="00FE08C5"/>
    <w:rsid w:val="00FE28B3"/>
    <w:rsid w:val="00FE5AFD"/>
    <w:rsid w:val="00FF036F"/>
    <w:rsid w:val="03AF4584"/>
    <w:rsid w:val="04FB6BCC"/>
    <w:rsid w:val="097F54D2"/>
    <w:rsid w:val="33637AA0"/>
    <w:rsid w:val="363B6CBF"/>
    <w:rsid w:val="3EA26085"/>
    <w:rsid w:val="40254AF2"/>
    <w:rsid w:val="49483E97"/>
    <w:rsid w:val="5AE23808"/>
    <w:rsid w:val="72086D76"/>
    <w:rsid w:val="72C55F08"/>
    <w:rsid w:val="7E19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F966E7-4408-492C-B4FD-210479AA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3Char">
    <w:name w:val="Corpo de texto 3 Char"/>
    <w:link w:val="Corpodetexto3"/>
    <w:uiPriority w:val="99"/>
    <w:semiHidden/>
    <w:rPr>
      <w:sz w:val="16"/>
      <w:szCs w:val="16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link-https">
    <w:name w:val="link-https"/>
    <w:basedOn w:val="Fontepargpadro"/>
  </w:style>
  <w:style w:type="character" w:customStyle="1" w:styleId="highlightedsearchterm">
    <w:name w:val="highlightedsearchterm"/>
    <w:basedOn w:val="Fontepargpadro"/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paragrafostandarddefault">
    <w:name w:val="paragrafostandarddefault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semiHidden/>
    <w:pPr>
      <w:ind w:firstLine="1701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onte">
    <w:name w:val="fonte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styleId="Corpodetexto">
    <w:name w:val="Body Text"/>
    <w:basedOn w:val="Normal"/>
    <w:link w:val="CorpodetextoChar"/>
    <w:uiPriority w:val="99"/>
    <w:unhideWhenUsed/>
    <w:pPr>
      <w:spacing w:after="120"/>
    </w:p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oficio_filosof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7308F-B0C0-4964-B7E0-4B1F75ED2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oficio_filosofia</Template>
  <TotalTime>154</TotalTime>
  <Pages>1</Pages>
  <Words>124</Words>
  <Characters>675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Campinas,</vt:lpstr>
    </vt:vector>
  </TitlesOfParts>
  <Manager/>
  <Company>UNICAMP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Campinas,</dc:title>
  <dc:subject/>
  <dc:creator>rogerio</dc:creator>
  <cp:keywords/>
  <dc:description/>
  <cp:lastModifiedBy>Conta da Microsoft</cp:lastModifiedBy>
  <cp:revision>8</cp:revision>
  <cp:lastPrinted>2013-08-26T14:27:00Z</cp:lastPrinted>
  <dcterms:created xsi:type="dcterms:W3CDTF">2020-06-24T19:56:00Z</dcterms:created>
  <dcterms:modified xsi:type="dcterms:W3CDTF">2021-05-18T19:51:00Z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1046-11.2.0.8991</vt:lpwstr>
  </property>
</Properties>
</file>