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7EE" w:rsidRPr="006534A2" w:rsidRDefault="006717EE">
      <w:pPr>
        <w:spacing w:after="60"/>
        <w:jc w:val="center"/>
        <w:rPr>
          <w:b/>
          <w:bCs/>
          <w:color w:val="333333"/>
          <w:sz w:val="24"/>
          <w:szCs w:val="24"/>
        </w:rPr>
      </w:pPr>
      <w:r w:rsidRPr="006534A2">
        <w:rPr>
          <w:b/>
          <w:bCs/>
          <w:color w:val="333333"/>
          <w:sz w:val="24"/>
          <w:szCs w:val="24"/>
        </w:rPr>
        <w:t xml:space="preserve">ALUNOS ESPECIAIS - </w:t>
      </w:r>
      <w:r w:rsidR="00F02C47">
        <w:rPr>
          <w:b/>
          <w:bCs/>
          <w:color w:val="333333"/>
          <w:sz w:val="24"/>
          <w:szCs w:val="24"/>
        </w:rPr>
        <w:t>1</w:t>
      </w:r>
      <w:r w:rsidRPr="006534A2">
        <w:rPr>
          <w:b/>
          <w:bCs/>
          <w:smallCaps/>
          <w:color w:val="333333"/>
          <w:sz w:val="24"/>
          <w:szCs w:val="24"/>
        </w:rPr>
        <w:t xml:space="preserve">º </w:t>
      </w:r>
      <w:r w:rsidR="00170E32">
        <w:rPr>
          <w:b/>
          <w:bCs/>
          <w:smallCaps/>
          <w:color w:val="333333"/>
          <w:sz w:val="24"/>
          <w:szCs w:val="24"/>
        </w:rPr>
        <w:t>S</w:t>
      </w:r>
      <w:r w:rsidR="001F58E4">
        <w:rPr>
          <w:b/>
          <w:bCs/>
          <w:smallCaps/>
          <w:color w:val="333333"/>
          <w:sz w:val="24"/>
          <w:szCs w:val="24"/>
        </w:rPr>
        <w:t xml:space="preserve">emestre de </w:t>
      </w:r>
      <w:r w:rsidRPr="006534A2">
        <w:rPr>
          <w:b/>
          <w:bCs/>
          <w:smallCaps/>
          <w:color w:val="333333"/>
          <w:sz w:val="24"/>
          <w:szCs w:val="24"/>
        </w:rPr>
        <w:t>202</w:t>
      </w:r>
      <w:r w:rsidR="00F02C47">
        <w:rPr>
          <w:b/>
          <w:bCs/>
          <w:smallCaps/>
          <w:color w:val="333333"/>
          <w:sz w:val="24"/>
          <w:szCs w:val="24"/>
        </w:rPr>
        <w:t>2</w:t>
      </w:r>
    </w:p>
    <w:p w:rsidR="006717EE" w:rsidRDefault="006717EE">
      <w:pPr>
        <w:spacing w:after="60"/>
        <w:jc w:val="center"/>
        <w:rPr>
          <w:b/>
          <w:bCs/>
          <w:color w:val="333333"/>
          <w:sz w:val="24"/>
          <w:szCs w:val="24"/>
        </w:rPr>
      </w:pPr>
    </w:p>
    <w:p w:rsidR="006717EE" w:rsidRPr="006534A2" w:rsidRDefault="006717EE">
      <w:pPr>
        <w:spacing w:after="60"/>
        <w:jc w:val="center"/>
        <w:rPr>
          <w:smallCaps/>
          <w:color w:val="333333"/>
          <w:sz w:val="24"/>
          <w:szCs w:val="24"/>
          <w:u w:val="single"/>
        </w:rPr>
      </w:pPr>
      <w:r w:rsidRPr="006534A2">
        <w:rPr>
          <w:b/>
          <w:bCs/>
          <w:smallCaps/>
          <w:color w:val="333333"/>
          <w:sz w:val="24"/>
          <w:szCs w:val="24"/>
          <w:u w:val="single"/>
        </w:rPr>
        <w:t>Formulário de Pré-inscrição em Disciplina</w:t>
      </w:r>
    </w:p>
    <w:p w:rsidR="006717EE" w:rsidRDefault="006717EE">
      <w:pPr>
        <w:pStyle w:val="fonte"/>
        <w:spacing w:before="0" w:beforeAutospacing="0" w:after="6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6717EE" w:rsidRDefault="006717EE">
      <w:pPr>
        <w:pStyle w:val="fonte"/>
        <w:spacing w:before="0" w:beforeAutospacing="0" w:after="60" w:afterAutospacing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Dados pessoais</w:t>
      </w:r>
    </w:p>
    <w:p w:rsidR="006717EE" w:rsidRDefault="006717EE">
      <w:pPr>
        <w:pStyle w:val="fonte"/>
        <w:spacing w:before="0" w:beforeAutospacing="0" w:after="6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Nome do candidato: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1" w:name="_GoBack"/>
      <w:r>
        <w:rPr>
          <w:rFonts w:ascii="Times New Roman" w:hAnsi="Times New Roman" w:cs="Times New Roman"/>
          <w:sz w:val="24"/>
          <w:szCs w:val="24"/>
        </w:rPr>
        <w:t>     </w:t>
      </w:r>
      <w:bookmarkEnd w:id="1"/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</w:p>
    <w:p w:rsidR="006717EE" w:rsidRDefault="006717EE">
      <w:pPr>
        <w:pStyle w:val="fonte"/>
        <w:spacing w:before="0" w:beforeAutospacing="0" w:after="6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 para contato: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     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</w:p>
    <w:p w:rsidR="006717EE" w:rsidRDefault="006717EE">
      <w:pPr>
        <w:pStyle w:val="fonte"/>
        <w:spacing w:before="0" w:beforeAutospacing="0" w:after="6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6717EE" w:rsidRDefault="006717EE">
      <w:pPr>
        <w:pStyle w:val="fonte"/>
        <w:spacing w:before="0" w:beforeAutospacing="0" w:after="6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É aluno regularmente matriculado em </w:t>
      </w:r>
      <w:r>
        <w:rPr>
          <w:rFonts w:ascii="Times New Roman" w:hAnsi="Times New Roman" w:cs="Times New Roman"/>
          <w:b/>
          <w:sz w:val="24"/>
          <w:szCs w:val="24"/>
        </w:rPr>
        <w:t>outro Programa de Pós-Graduação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bookmarkStart w:id="3" w:name="Dropdown3"/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Dropdown3"/>
            <w:enabled/>
            <w:calcOnExit w:val="0"/>
            <w:ddList>
              <w:listEntry w:val="não"/>
              <w:listEntry w:val="sim"/>
            </w:ddList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>FORMDROPDOWN</w:instrText>
      </w:r>
      <w:r w:rsidR="00C5066C">
        <w:rPr>
          <w:rFonts w:ascii="Times New Roman" w:hAnsi="Times New Roman" w:cs="Times New Roman"/>
          <w:sz w:val="24"/>
          <w:szCs w:val="24"/>
        </w:rPr>
      </w:r>
      <w:r w:rsidR="00C5066C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3"/>
    </w:p>
    <w:p w:rsidR="006717EE" w:rsidRDefault="006717EE">
      <w:pPr>
        <w:pStyle w:val="fonte"/>
        <w:spacing w:before="0" w:beforeAutospacing="0" w:after="6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 caso positivo, informe:</w:t>
      </w:r>
    </w:p>
    <w:p w:rsidR="006717EE" w:rsidRDefault="006717EE" w:rsidP="006534A2">
      <w:pPr>
        <w:pStyle w:val="fonte"/>
        <w:numPr>
          <w:ilvl w:val="0"/>
          <w:numId w:val="1"/>
        </w:numPr>
        <w:spacing w:before="0" w:beforeAutospacing="0" w:after="6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Instituição de Ensino: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4" w:name="Texto12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     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4"/>
    </w:p>
    <w:p w:rsidR="006534A2" w:rsidRDefault="006717EE" w:rsidP="006534A2">
      <w:pPr>
        <w:pStyle w:val="fonte"/>
        <w:numPr>
          <w:ilvl w:val="0"/>
          <w:numId w:val="1"/>
        </w:numPr>
        <w:spacing w:before="0" w:beforeAutospacing="0" w:after="60" w:afterAutospacing="0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6534A2">
        <w:rPr>
          <w:rFonts w:ascii="Times New Roman" w:hAnsi="Times New Roman" w:cs="Times New Roman"/>
          <w:sz w:val="24"/>
          <w:szCs w:val="24"/>
        </w:rPr>
        <w:t xml:space="preserve">Programa: </w:t>
      </w:r>
      <w:r w:rsidRPr="006534A2">
        <w:rPr>
          <w:rFonts w:ascii="Times New Roman" w:hAnsi="Times New Roman" w:cs="Times New Roman"/>
          <w:sz w:val="24"/>
          <w:szCs w:val="24"/>
        </w:rPr>
        <w:tab/>
      </w:r>
      <w:r w:rsidRPr="006534A2">
        <w:rPr>
          <w:rFonts w:ascii="Times New Roman" w:hAnsi="Times New Roman" w:cs="Times New Roman"/>
          <w:sz w:val="24"/>
          <w:szCs w:val="24"/>
        </w:rPr>
        <w:tab/>
      </w:r>
      <w:r w:rsidRPr="006534A2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5" w:name="Texto13"/>
      <w:r w:rsidRPr="006534A2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6534A2">
        <w:rPr>
          <w:rFonts w:ascii="Times New Roman" w:hAnsi="Times New Roman" w:cs="Times New Roman"/>
          <w:sz w:val="24"/>
          <w:szCs w:val="24"/>
        </w:rPr>
      </w:r>
      <w:r w:rsidRPr="006534A2">
        <w:rPr>
          <w:rFonts w:ascii="Times New Roman" w:hAnsi="Times New Roman" w:cs="Times New Roman"/>
          <w:sz w:val="24"/>
          <w:szCs w:val="24"/>
        </w:rPr>
        <w:fldChar w:fldCharType="separate"/>
      </w:r>
      <w:r w:rsidRPr="006534A2">
        <w:rPr>
          <w:rFonts w:ascii="Times New Roman" w:hAnsi="Times New Roman" w:cs="Times New Roman"/>
          <w:sz w:val="24"/>
          <w:szCs w:val="24"/>
        </w:rPr>
        <w:t>     </w:t>
      </w:r>
      <w:r w:rsidRPr="006534A2">
        <w:rPr>
          <w:rFonts w:ascii="Times New Roman" w:hAnsi="Times New Roman" w:cs="Times New Roman"/>
          <w:sz w:val="24"/>
          <w:szCs w:val="24"/>
        </w:rPr>
        <w:fldChar w:fldCharType="end"/>
      </w:r>
      <w:bookmarkEnd w:id="5"/>
    </w:p>
    <w:p w:rsidR="006717EE" w:rsidRPr="006534A2" w:rsidRDefault="006717EE" w:rsidP="006534A2">
      <w:pPr>
        <w:pStyle w:val="fonte"/>
        <w:numPr>
          <w:ilvl w:val="0"/>
          <w:numId w:val="1"/>
        </w:numPr>
        <w:spacing w:before="0" w:beforeAutospacing="0" w:after="60" w:afterAutospacing="0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6534A2">
        <w:rPr>
          <w:rFonts w:ascii="Times New Roman" w:hAnsi="Times New Roman" w:cs="Times New Roman"/>
          <w:sz w:val="24"/>
          <w:szCs w:val="24"/>
        </w:rPr>
        <w:t xml:space="preserve">Curso: </w:t>
      </w:r>
      <w:r w:rsidRPr="006534A2">
        <w:rPr>
          <w:rFonts w:ascii="Times New Roman" w:hAnsi="Times New Roman" w:cs="Times New Roman"/>
          <w:sz w:val="24"/>
          <w:szCs w:val="24"/>
        </w:rPr>
        <w:tab/>
      </w:r>
      <w:r w:rsidRPr="006534A2">
        <w:rPr>
          <w:rFonts w:ascii="Times New Roman" w:hAnsi="Times New Roman" w:cs="Times New Roman"/>
          <w:sz w:val="24"/>
          <w:szCs w:val="24"/>
        </w:rPr>
        <w:tab/>
      </w:r>
      <w:r w:rsidRPr="006534A2">
        <w:rPr>
          <w:rFonts w:ascii="Times New Roman" w:hAnsi="Times New Roman" w:cs="Times New Roman"/>
          <w:sz w:val="24"/>
          <w:szCs w:val="24"/>
        </w:rPr>
        <w:tab/>
      </w:r>
      <w:r w:rsidRPr="006534A2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6" w:name="Texto14"/>
      <w:r w:rsidRPr="006534A2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6534A2">
        <w:rPr>
          <w:rFonts w:ascii="Times New Roman" w:hAnsi="Times New Roman" w:cs="Times New Roman"/>
          <w:sz w:val="24"/>
          <w:szCs w:val="24"/>
        </w:rPr>
      </w:r>
      <w:r w:rsidRPr="006534A2">
        <w:rPr>
          <w:rFonts w:ascii="Times New Roman" w:hAnsi="Times New Roman" w:cs="Times New Roman"/>
          <w:sz w:val="24"/>
          <w:szCs w:val="24"/>
        </w:rPr>
        <w:fldChar w:fldCharType="separate"/>
      </w:r>
      <w:r w:rsidRPr="006534A2">
        <w:rPr>
          <w:rFonts w:ascii="Times New Roman" w:hAnsi="Times New Roman" w:cs="Times New Roman"/>
          <w:sz w:val="24"/>
          <w:szCs w:val="24"/>
        </w:rPr>
        <w:t>     </w:t>
      </w:r>
      <w:r w:rsidRPr="006534A2">
        <w:rPr>
          <w:rFonts w:ascii="Times New Roman" w:hAnsi="Times New Roman" w:cs="Times New Roman"/>
          <w:sz w:val="24"/>
          <w:szCs w:val="24"/>
        </w:rPr>
        <w:fldChar w:fldCharType="end"/>
      </w:r>
      <w:bookmarkEnd w:id="6"/>
    </w:p>
    <w:p w:rsidR="006717EE" w:rsidRDefault="006717EE">
      <w:pPr>
        <w:pStyle w:val="fonte"/>
        <w:spacing w:before="0" w:beforeAutospacing="0" w:after="6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6717EE" w:rsidRDefault="006717EE">
      <w:pPr>
        <w:pStyle w:val="fonte"/>
        <w:spacing w:before="0" w:beforeAutospacing="0" w:after="60" w:afterAutospacing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Última formação acadêmica</w:t>
      </w:r>
    </w:p>
    <w:p w:rsidR="006717EE" w:rsidRDefault="006717EE">
      <w:pPr>
        <w:pStyle w:val="fonte"/>
        <w:spacing w:before="0" w:beforeAutospacing="0" w:after="6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Nível: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Dropdown2"/>
            <w:enabled/>
            <w:calcOnExit w:val="0"/>
            <w:ddList>
              <w:listEntry w:val="graduação"/>
              <w:listEntry w:val="especialização lato sensu"/>
              <w:listEntry w:val="mestrado"/>
              <w:listEntry w:val="doutorado"/>
            </w:ddList>
          </w:ffData>
        </w:fldChar>
      </w:r>
      <w:bookmarkStart w:id="7" w:name="Dropdown2"/>
      <w:r>
        <w:rPr>
          <w:rFonts w:ascii="Times New Roman" w:hAnsi="Times New Roman" w:cs="Times New Roman"/>
          <w:sz w:val="24"/>
          <w:szCs w:val="24"/>
        </w:rPr>
        <w:instrText xml:space="preserve"> FORMDROPDOWN </w:instrText>
      </w:r>
      <w:r w:rsidR="00C5066C">
        <w:rPr>
          <w:rFonts w:ascii="Times New Roman" w:hAnsi="Times New Roman" w:cs="Times New Roman"/>
          <w:sz w:val="24"/>
          <w:szCs w:val="24"/>
        </w:rPr>
      </w:r>
      <w:r w:rsidR="00C5066C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7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17EE" w:rsidRDefault="006717EE">
      <w:pPr>
        <w:pStyle w:val="fonte"/>
        <w:spacing w:before="0" w:beforeAutospacing="0" w:after="6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Curso: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8" w:name="Texto6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     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8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17EE" w:rsidRDefault="006717EE">
      <w:pPr>
        <w:pStyle w:val="fonte"/>
        <w:spacing w:before="0" w:beforeAutospacing="0" w:after="6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Instituição: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9" w:name="Texto7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     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9"/>
    </w:p>
    <w:p w:rsidR="006717EE" w:rsidRDefault="006717EE">
      <w:pPr>
        <w:pStyle w:val="fonte"/>
        <w:spacing w:before="0" w:beforeAutospacing="0" w:after="6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Ano de conclusão: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10" w:name="Texto9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     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0"/>
    </w:p>
    <w:p w:rsidR="006717EE" w:rsidRDefault="006717EE">
      <w:pPr>
        <w:pStyle w:val="fonte"/>
        <w:spacing w:before="0" w:beforeAutospacing="0" w:after="6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F02C47" w:rsidRDefault="00F02C47">
      <w:pPr>
        <w:pStyle w:val="fonte"/>
        <w:spacing w:before="0" w:beforeAutospacing="0" w:after="6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F02C47">
        <w:rPr>
          <w:rFonts w:ascii="Times New Roman" w:hAnsi="Times New Roman" w:cs="Times New Roman"/>
          <w:b/>
          <w:i/>
          <w:sz w:val="24"/>
          <w:szCs w:val="24"/>
        </w:rPr>
        <w:t>Caso você seja aprovado(a)</w:t>
      </w:r>
      <w:r>
        <w:rPr>
          <w:rFonts w:ascii="Times New Roman" w:hAnsi="Times New Roman" w:cs="Times New Roman"/>
          <w:sz w:val="24"/>
          <w:szCs w:val="24"/>
        </w:rPr>
        <w:t xml:space="preserve">, é possível que você frequente as aulas da seguinte forma: </w:t>
      </w:r>
      <w:r w:rsidR="00992AD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ddList>
              <w:listEntry w:val="presencial"/>
              <w:listEntry w:val="apenas de forma remota"/>
            </w:ddList>
          </w:ffData>
        </w:fldChar>
      </w:r>
      <w:r w:rsidR="00992ADB">
        <w:rPr>
          <w:rFonts w:ascii="Times New Roman" w:hAnsi="Times New Roman" w:cs="Times New Roman"/>
          <w:sz w:val="24"/>
          <w:szCs w:val="24"/>
        </w:rPr>
        <w:instrText xml:space="preserve"> FORMDROPDOWN </w:instrText>
      </w:r>
      <w:r w:rsidR="00C5066C">
        <w:rPr>
          <w:rFonts w:ascii="Times New Roman" w:hAnsi="Times New Roman" w:cs="Times New Roman"/>
          <w:sz w:val="24"/>
          <w:szCs w:val="24"/>
        </w:rPr>
      </w:r>
      <w:r w:rsidR="00C5066C">
        <w:rPr>
          <w:rFonts w:ascii="Times New Roman" w:hAnsi="Times New Roman" w:cs="Times New Roman"/>
          <w:sz w:val="24"/>
          <w:szCs w:val="24"/>
        </w:rPr>
        <w:fldChar w:fldCharType="separate"/>
      </w:r>
      <w:r w:rsidR="00992ADB">
        <w:rPr>
          <w:rFonts w:ascii="Times New Roman" w:hAnsi="Times New Roman" w:cs="Times New Roman"/>
          <w:sz w:val="24"/>
          <w:szCs w:val="24"/>
        </w:rPr>
        <w:fldChar w:fldCharType="end"/>
      </w:r>
    </w:p>
    <w:p w:rsidR="00F02C47" w:rsidRDefault="00F02C47">
      <w:pPr>
        <w:pStyle w:val="fonte"/>
        <w:spacing w:before="0" w:beforeAutospacing="0" w:after="6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6717EE" w:rsidRDefault="006717EE">
      <w:pPr>
        <w:pStyle w:val="fonte"/>
        <w:spacing w:before="0" w:beforeAutospacing="0" w:after="60" w:afterAutospacing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Disciplina de interesse (sigla, turma e nome – </w:t>
      </w:r>
      <w:r>
        <w:rPr>
          <w:rFonts w:ascii="Times New Roman" w:hAnsi="Times New Roman" w:cs="Times New Roman"/>
          <w:i/>
          <w:sz w:val="24"/>
          <w:szCs w:val="24"/>
        </w:rPr>
        <w:t>Ex. HF001A Introdução à Lógica</w:t>
      </w:r>
      <w:r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6717EE" w:rsidRDefault="006717EE">
      <w:pPr>
        <w:pStyle w:val="fonte"/>
        <w:spacing w:before="0" w:beforeAutospacing="0" w:after="6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11" w:name="Texto10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     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1"/>
    </w:p>
    <w:p w:rsidR="006717EE" w:rsidRDefault="006717EE">
      <w:pPr>
        <w:pStyle w:val="fonte"/>
        <w:spacing w:before="0" w:beforeAutospacing="0" w:after="6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6717EE" w:rsidRDefault="006717EE">
      <w:pPr>
        <w:pStyle w:val="fonte"/>
        <w:spacing w:before="0" w:beforeAutospacing="0" w:after="60" w:afterAutospacing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Professor responsável pela disciplina</w:t>
      </w:r>
    </w:p>
    <w:p w:rsidR="006717EE" w:rsidRDefault="006717EE">
      <w:pPr>
        <w:pStyle w:val="fonte"/>
        <w:spacing w:before="0" w:beforeAutospacing="0" w:after="6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2" w:name="Texto11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     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2"/>
    </w:p>
    <w:p w:rsidR="006717EE" w:rsidRDefault="006717EE">
      <w:pPr>
        <w:pStyle w:val="fonte"/>
        <w:spacing w:before="0" w:beforeAutospacing="0" w:after="6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6717EE" w:rsidRDefault="006717EE">
      <w:pPr>
        <w:pStyle w:val="fonte"/>
        <w:spacing w:before="0" w:beforeAutospacing="0" w:after="60" w:afterAutospacing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Descreva abaixo o interesse e objetivos em cursar a disciplina</w:t>
      </w:r>
    </w:p>
    <w:p w:rsidR="006717EE" w:rsidRDefault="006717EE">
      <w:pPr>
        <w:pStyle w:val="fonte"/>
        <w:spacing w:before="0" w:beforeAutospacing="0" w:after="6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13" w:name="Texto8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     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3"/>
    </w:p>
    <w:sectPr w:rsidR="006717EE">
      <w:headerReference w:type="default" r:id="rId8"/>
      <w:footerReference w:type="default" r:id="rId9"/>
      <w:pgSz w:w="11907" w:h="16840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66C" w:rsidRDefault="00C5066C">
      <w:r>
        <w:separator/>
      </w:r>
    </w:p>
  </w:endnote>
  <w:endnote w:type="continuationSeparator" w:id="0">
    <w:p w:rsidR="00C5066C" w:rsidRDefault="00C50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6906840"/>
      <w:docPartObj>
        <w:docPartGallery w:val="Page Numbers (Bottom of Page)"/>
        <w:docPartUnique/>
      </w:docPartObj>
    </w:sdtPr>
    <w:sdtEndPr/>
    <w:sdtContent>
      <w:p w:rsidR="005325D2" w:rsidRDefault="005325D2">
        <w:pPr>
          <w:pStyle w:val="Rodap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3" name="Retângul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25D2" w:rsidRPr="005325D2" w:rsidRDefault="005325D2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  <w:sz w:val="16"/>
                                  <w:szCs w:val="16"/>
                                </w:rPr>
                              </w:pPr>
                              <w:r w:rsidRPr="005325D2">
                                <w:rPr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5325D2">
                                <w:rPr>
                                  <w:sz w:val="16"/>
                                  <w:szCs w:val="16"/>
                                </w:rPr>
                                <w:instrText>PAGE   \* MERGEFORMAT</w:instrText>
                              </w:r>
                              <w:r w:rsidRPr="005325D2">
                                <w:rPr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1F58E4" w:rsidRPr="001F58E4">
                                <w:rPr>
                                  <w:noProof/>
                                  <w:color w:val="ED7D31" w:themeColor="accent2"/>
                                  <w:sz w:val="16"/>
                                  <w:szCs w:val="16"/>
                                </w:rPr>
                                <w:t>1</w:t>
                              </w:r>
                              <w:r w:rsidRPr="005325D2">
                                <w:rPr>
                                  <w:color w:val="ED7D31" w:themeColor="accent2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Retângulo 3" o:spid="_x0000_s1026" style="position:absolute;margin-left:0;margin-top:0;width:44.55pt;height:15.1pt;rotation:180;flip:x;z-index:25165977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" filled="f" fillcolor="#c0504d" stroked="f" strokecolor="#5c83b4" strokeweight="2.25pt">
                  <v:textbox inset=",0,,0">
                    <w:txbxContent>
                      <w:p w:rsidR="005325D2" w:rsidRPr="005325D2" w:rsidRDefault="005325D2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  <w:sz w:val="16"/>
                            <w:szCs w:val="16"/>
                          </w:rPr>
                        </w:pPr>
                        <w:r w:rsidRPr="005325D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5325D2">
                          <w:rPr>
                            <w:sz w:val="16"/>
                            <w:szCs w:val="16"/>
                          </w:rPr>
                          <w:instrText>PAGE   \* MERGEFORMAT</w:instrText>
                        </w:r>
                        <w:r w:rsidRPr="005325D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1F58E4" w:rsidRPr="001F58E4">
                          <w:rPr>
                            <w:noProof/>
                            <w:color w:val="ED7D31" w:themeColor="accent2"/>
                            <w:sz w:val="16"/>
                            <w:szCs w:val="16"/>
                          </w:rPr>
                          <w:t>1</w:t>
                        </w:r>
                        <w:r w:rsidRPr="005325D2">
                          <w:rPr>
                            <w:color w:val="ED7D31" w:themeColor="accent2"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66C" w:rsidRDefault="00C5066C">
      <w:r>
        <w:separator/>
      </w:r>
    </w:p>
  </w:footnote>
  <w:footnote w:type="continuationSeparator" w:id="0">
    <w:p w:rsidR="00C5066C" w:rsidRDefault="00C506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1101"/>
      <w:gridCol w:w="6662"/>
      <w:gridCol w:w="1501"/>
    </w:tblGrid>
    <w:tr w:rsidR="006717EE">
      <w:tc>
        <w:tcPr>
          <w:tcW w:w="1101" w:type="dxa"/>
          <w:vAlign w:val="center"/>
        </w:tcPr>
        <w:p w:rsidR="006717EE" w:rsidRDefault="00E90F6D">
          <w:pPr>
            <w:pStyle w:val="Cabealho"/>
            <w:jc w:val="center"/>
            <w:rPr>
              <w:sz w:val="22"/>
              <w:szCs w:val="22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>
                <wp:extent cx="533400" cy="628650"/>
                <wp:effectExtent l="0" t="0" r="0" b="0"/>
                <wp:docPr id="2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  <w:vAlign w:val="center"/>
        </w:tcPr>
        <w:p w:rsidR="006717EE" w:rsidRDefault="006717EE">
          <w:pPr>
            <w:pStyle w:val="Cabealho"/>
            <w:jc w:val="center"/>
            <w:rPr>
              <w:b/>
              <w:smallCaps/>
              <w:sz w:val="22"/>
              <w:szCs w:val="22"/>
            </w:rPr>
          </w:pPr>
        </w:p>
        <w:p w:rsidR="006717EE" w:rsidRDefault="006717EE">
          <w:pPr>
            <w:pStyle w:val="Cabealho"/>
            <w:jc w:val="center"/>
            <w:rPr>
              <w:b/>
              <w:smallCaps/>
              <w:sz w:val="22"/>
              <w:szCs w:val="22"/>
            </w:rPr>
          </w:pPr>
          <w:r>
            <w:rPr>
              <w:b/>
              <w:smallCaps/>
              <w:sz w:val="22"/>
              <w:szCs w:val="22"/>
            </w:rPr>
            <w:t>Universidade Estadual de Campinas</w:t>
          </w:r>
        </w:p>
        <w:p w:rsidR="006717EE" w:rsidRDefault="006717EE">
          <w:pPr>
            <w:pStyle w:val="Cabealho"/>
            <w:jc w:val="center"/>
            <w:rPr>
              <w:b/>
              <w:smallCaps/>
              <w:sz w:val="22"/>
              <w:szCs w:val="22"/>
            </w:rPr>
          </w:pPr>
          <w:r>
            <w:rPr>
              <w:b/>
              <w:smallCaps/>
              <w:sz w:val="22"/>
              <w:szCs w:val="22"/>
            </w:rPr>
            <w:t>Instituto de Filosofia e Ciências Humanas</w:t>
          </w:r>
        </w:p>
        <w:p w:rsidR="006717EE" w:rsidRDefault="006717EE" w:rsidP="005325D2">
          <w:pPr>
            <w:pStyle w:val="Cabealho"/>
            <w:jc w:val="center"/>
            <w:rPr>
              <w:sz w:val="22"/>
              <w:szCs w:val="22"/>
            </w:rPr>
          </w:pPr>
          <w:r>
            <w:rPr>
              <w:b/>
              <w:smallCaps/>
              <w:sz w:val="22"/>
              <w:szCs w:val="22"/>
            </w:rPr>
            <w:t>Co</w:t>
          </w:r>
          <w:r w:rsidR="005325D2">
            <w:rPr>
              <w:b/>
              <w:smallCaps/>
              <w:sz w:val="22"/>
              <w:szCs w:val="22"/>
            </w:rPr>
            <w:t xml:space="preserve">ordenadoria </w:t>
          </w:r>
          <w:r>
            <w:rPr>
              <w:b/>
              <w:smallCaps/>
              <w:sz w:val="22"/>
              <w:szCs w:val="22"/>
            </w:rPr>
            <w:t>de Pós-Graduação</w:t>
          </w:r>
        </w:p>
      </w:tc>
      <w:tc>
        <w:tcPr>
          <w:tcW w:w="1501" w:type="dxa"/>
          <w:vAlign w:val="center"/>
        </w:tcPr>
        <w:p w:rsidR="006717EE" w:rsidRDefault="00E90F6D">
          <w:pPr>
            <w:pStyle w:val="Cabealho"/>
            <w:jc w:val="center"/>
            <w:rPr>
              <w:sz w:val="22"/>
              <w:szCs w:val="22"/>
            </w:rPr>
          </w:pPr>
          <w:r>
            <w:rPr>
              <w:noProof/>
              <w:sz w:val="22"/>
              <w:szCs w:val="22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73660</wp:posOffset>
                </wp:positionH>
                <wp:positionV relativeFrom="paragraph">
                  <wp:posOffset>0</wp:posOffset>
                </wp:positionV>
                <wp:extent cx="815975" cy="666750"/>
                <wp:effectExtent l="0" t="0" r="0" b="0"/>
                <wp:wrapSquare wrapText="bothSides"/>
                <wp:docPr id="1" name="Imagem 2" descr="S:\Secretaria\IFCH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S:\Secretaria\IFCH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597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6717EE" w:rsidRDefault="00C5066C">
    <w:pPr>
      <w:pStyle w:val="Cabealho"/>
      <w:rPr>
        <w:sz w:val="22"/>
        <w:szCs w:val="22"/>
      </w:rPr>
    </w:pPr>
    <w:r>
      <w:rPr>
        <w:sz w:val="22"/>
        <w:szCs w:val="22"/>
      </w:rPr>
      <w:pict>
        <v:rect id="Retângulo 2" o:spid="_x0000_i1025" style="width:0;height:1.5pt;mso-position-horizontal-relative:page;mso-position-vertical-relative:page" o:hralign="center" o:hrstd="t" o:hr="t" fillcolor="#a0a0a0" stroked="f"/>
      </w:pict>
    </w:r>
  </w:p>
  <w:p w:rsidR="006717EE" w:rsidRDefault="006717EE">
    <w:pPr>
      <w:pStyle w:val="Cabealho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83DF5"/>
    <w:multiLevelType w:val="multilevel"/>
    <w:tmpl w:val="42EE22F0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E3E"/>
    <w:rsid w:val="00007CF7"/>
    <w:rsid w:val="00007FE2"/>
    <w:rsid w:val="0003626A"/>
    <w:rsid w:val="000544CD"/>
    <w:rsid w:val="0005791D"/>
    <w:rsid w:val="000650A7"/>
    <w:rsid w:val="0008042B"/>
    <w:rsid w:val="00090B69"/>
    <w:rsid w:val="00093464"/>
    <w:rsid w:val="00094114"/>
    <w:rsid w:val="00094683"/>
    <w:rsid w:val="000A2AC2"/>
    <w:rsid w:val="000C2278"/>
    <w:rsid w:val="000E0BAA"/>
    <w:rsid w:val="000F1A24"/>
    <w:rsid w:val="001024C5"/>
    <w:rsid w:val="0011236F"/>
    <w:rsid w:val="00121302"/>
    <w:rsid w:val="00144A0A"/>
    <w:rsid w:val="001451B1"/>
    <w:rsid w:val="00170C58"/>
    <w:rsid w:val="00170E32"/>
    <w:rsid w:val="00176AB4"/>
    <w:rsid w:val="00180C1F"/>
    <w:rsid w:val="00181F82"/>
    <w:rsid w:val="001C4BFD"/>
    <w:rsid w:val="001D148E"/>
    <w:rsid w:val="001D3CFC"/>
    <w:rsid w:val="001E1871"/>
    <w:rsid w:val="001F58E4"/>
    <w:rsid w:val="00200258"/>
    <w:rsid w:val="00201933"/>
    <w:rsid w:val="00201B4C"/>
    <w:rsid w:val="0020227B"/>
    <w:rsid w:val="00206775"/>
    <w:rsid w:val="00212159"/>
    <w:rsid w:val="00222F71"/>
    <w:rsid w:val="00234321"/>
    <w:rsid w:val="00240E43"/>
    <w:rsid w:val="00253DD8"/>
    <w:rsid w:val="002671F3"/>
    <w:rsid w:val="00291AD0"/>
    <w:rsid w:val="00295ABF"/>
    <w:rsid w:val="0029678F"/>
    <w:rsid w:val="002A2CA1"/>
    <w:rsid w:val="002A318D"/>
    <w:rsid w:val="002B5A19"/>
    <w:rsid w:val="002E0A8A"/>
    <w:rsid w:val="002E5AAA"/>
    <w:rsid w:val="002E7BAC"/>
    <w:rsid w:val="003017F2"/>
    <w:rsid w:val="00306546"/>
    <w:rsid w:val="003134F3"/>
    <w:rsid w:val="00333CB2"/>
    <w:rsid w:val="00343A24"/>
    <w:rsid w:val="00365067"/>
    <w:rsid w:val="0037364D"/>
    <w:rsid w:val="00386B37"/>
    <w:rsid w:val="00387888"/>
    <w:rsid w:val="003936A4"/>
    <w:rsid w:val="00397BA1"/>
    <w:rsid w:val="003A2E46"/>
    <w:rsid w:val="003A45A0"/>
    <w:rsid w:val="003B30A0"/>
    <w:rsid w:val="003C0AE8"/>
    <w:rsid w:val="003C4365"/>
    <w:rsid w:val="003D2C77"/>
    <w:rsid w:val="003D4788"/>
    <w:rsid w:val="003D78ED"/>
    <w:rsid w:val="003E6A01"/>
    <w:rsid w:val="00403A04"/>
    <w:rsid w:val="00412904"/>
    <w:rsid w:val="004247A4"/>
    <w:rsid w:val="00430E73"/>
    <w:rsid w:val="004339AF"/>
    <w:rsid w:val="0046179B"/>
    <w:rsid w:val="00484A0D"/>
    <w:rsid w:val="004A2578"/>
    <w:rsid w:val="004C6242"/>
    <w:rsid w:val="004D7B56"/>
    <w:rsid w:val="004E200F"/>
    <w:rsid w:val="004F0BC2"/>
    <w:rsid w:val="004F0CD9"/>
    <w:rsid w:val="004F654D"/>
    <w:rsid w:val="00510416"/>
    <w:rsid w:val="00512921"/>
    <w:rsid w:val="00517771"/>
    <w:rsid w:val="005213C9"/>
    <w:rsid w:val="005321E9"/>
    <w:rsid w:val="005325D2"/>
    <w:rsid w:val="00546F96"/>
    <w:rsid w:val="00556A6C"/>
    <w:rsid w:val="00585607"/>
    <w:rsid w:val="005C596A"/>
    <w:rsid w:val="005E60E2"/>
    <w:rsid w:val="005F0682"/>
    <w:rsid w:val="005F2023"/>
    <w:rsid w:val="00640AED"/>
    <w:rsid w:val="0065284F"/>
    <w:rsid w:val="006534A2"/>
    <w:rsid w:val="00656B7E"/>
    <w:rsid w:val="006717EE"/>
    <w:rsid w:val="00683A78"/>
    <w:rsid w:val="00690629"/>
    <w:rsid w:val="006929FD"/>
    <w:rsid w:val="006A0776"/>
    <w:rsid w:val="006C3996"/>
    <w:rsid w:val="006D391A"/>
    <w:rsid w:val="006E0FF6"/>
    <w:rsid w:val="006E2C40"/>
    <w:rsid w:val="007049A1"/>
    <w:rsid w:val="00724B7A"/>
    <w:rsid w:val="00726392"/>
    <w:rsid w:val="0073133B"/>
    <w:rsid w:val="00731ED3"/>
    <w:rsid w:val="00734C7D"/>
    <w:rsid w:val="007375EB"/>
    <w:rsid w:val="00744B9E"/>
    <w:rsid w:val="0075075C"/>
    <w:rsid w:val="007516DD"/>
    <w:rsid w:val="00757E72"/>
    <w:rsid w:val="00767690"/>
    <w:rsid w:val="00771623"/>
    <w:rsid w:val="00771E37"/>
    <w:rsid w:val="007D1BC7"/>
    <w:rsid w:val="007E3B2C"/>
    <w:rsid w:val="007F0687"/>
    <w:rsid w:val="00800B02"/>
    <w:rsid w:val="00824CCC"/>
    <w:rsid w:val="008574C9"/>
    <w:rsid w:val="0086394D"/>
    <w:rsid w:val="00864BE1"/>
    <w:rsid w:val="00875460"/>
    <w:rsid w:val="008B65B2"/>
    <w:rsid w:val="008C41BC"/>
    <w:rsid w:val="008D37DB"/>
    <w:rsid w:val="008D634D"/>
    <w:rsid w:val="008E3DD0"/>
    <w:rsid w:val="008E55B7"/>
    <w:rsid w:val="008F29CB"/>
    <w:rsid w:val="00910B7D"/>
    <w:rsid w:val="00914AFF"/>
    <w:rsid w:val="00914FC4"/>
    <w:rsid w:val="0092417E"/>
    <w:rsid w:val="00927474"/>
    <w:rsid w:val="00940945"/>
    <w:rsid w:val="00944D34"/>
    <w:rsid w:val="00945B23"/>
    <w:rsid w:val="00954578"/>
    <w:rsid w:val="00972501"/>
    <w:rsid w:val="00976C51"/>
    <w:rsid w:val="009818D1"/>
    <w:rsid w:val="00990F27"/>
    <w:rsid w:val="00992ADB"/>
    <w:rsid w:val="009A610F"/>
    <w:rsid w:val="009A70C0"/>
    <w:rsid w:val="009B60D9"/>
    <w:rsid w:val="009B7976"/>
    <w:rsid w:val="009C26B2"/>
    <w:rsid w:val="009E01C5"/>
    <w:rsid w:val="009E0951"/>
    <w:rsid w:val="00A12257"/>
    <w:rsid w:val="00A327F6"/>
    <w:rsid w:val="00A4535E"/>
    <w:rsid w:val="00A520C7"/>
    <w:rsid w:val="00A665F4"/>
    <w:rsid w:val="00A759E2"/>
    <w:rsid w:val="00A77CBF"/>
    <w:rsid w:val="00A8324A"/>
    <w:rsid w:val="00A93759"/>
    <w:rsid w:val="00A95C20"/>
    <w:rsid w:val="00AB24C2"/>
    <w:rsid w:val="00AD01EF"/>
    <w:rsid w:val="00B04BA0"/>
    <w:rsid w:val="00B11C6E"/>
    <w:rsid w:val="00B247A6"/>
    <w:rsid w:val="00B33AEB"/>
    <w:rsid w:val="00B35E51"/>
    <w:rsid w:val="00B4540A"/>
    <w:rsid w:val="00B611C1"/>
    <w:rsid w:val="00B75C49"/>
    <w:rsid w:val="00B8223D"/>
    <w:rsid w:val="00BA0870"/>
    <w:rsid w:val="00BB6426"/>
    <w:rsid w:val="00BB74A2"/>
    <w:rsid w:val="00BC1A90"/>
    <w:rsid w:val="00BE189D"/>
    <w:rsid w:val="00BF014C"/>
    <w:rsid w:val="00C00896"/>
    <w:rsid w:val="00C04755"/>
    <w:rsid w:val="00C43E3E"/>
    <w:rsid w:val="00C47CC9"/>
    <w:rsid w:val="00C5066C"/>
    <w:rsid w:val="00C524B5"/>
    <w:rsid w:val="00C77BE6"/>
    <w:rsid w:val="00C803E6"/>
    <w:rsid w:val="00C97525"/>
    <w:rsid w:val="00CA514E"/>
    <w:rsid w:val="00CC40AA"/>
    <w:rsid w:val="00CD3E5E"/>
    <w:rsid w:val="00CE204E"/>
    <w:rsid w:val="00CF7193"/>
    <w:rsid w:val="00D107E6"/>
    <w:rsid w:val="00D13936"/>
    <w:rsid w:val="00D17C84"/>
    <w:rsid w:val="00D2122F"/>
    <w:rsid w:val="00D3069D"/>
    <w:rsid w:val="00D412B9"/>
    <w:rsid w:val="00D563E3"/>
    <w:rsid w:val="00D56A6B"/>
    <w:rsid w:val="00D62217"/>
    <w:rsid w:val="00D761D9"/>
    <w:rsid w:val="00DB0A00"/>
    <w:rsid w:val="00DC3B7D"/>
    <w:rsid w:val="00DC61D6"/>
    <w:rsid w:val="00DD5C6C"/>
    <w:rsid w:val="00DE21E9"/>
    <w:rsid w:val="00DE39D8"/>
    <w:rsid w:val="00DE3D39"/>
    <w:rsid w:val="00DF2E00"/>
    <w:rsid w:val="00E138D7"/>
    <w:rsid w:val="00E24581"/>
    <w:rsid w:val="00E90F6D"/>
    <w:rsid w:val="00EA7122"/>
    <w:rsid w:val="00EB54ED"/>
    <w:rsid w:val="00ED458D"/>
    <w:rsid w:val="00ED505D"/>
    <w:rsid w:val="00ED73DE"/>
    <w:rsid w:val="00EE35C5"/>
    <w:rsid w:val="00EF3551"/>
    <w:rsid w:val="00EF4A02"/>
    <w:rsid w:val="00EF65DC"/>
    <w:rsid w:val="00F02C47"/>
    <w:rsid w:val="00F52160"/>
    <w:rsid w:val="00F6183B"/>
    <w:rsid w:val="00F722CD"/>
    <w:rsid w:val="00F850BD"/>
    <w:rsid w:val="00F96AB1"/>
    <w:rsid w:val="00FA419F"/>
    <w:rsid w:val="00FA4760"/>
    <w:rsid w:val="00FC2B0A"/>
    <w:rsid w:val="00FC6087"/>
    <w:rsid w:val="00FD231A"/>
    <w:rsid w:val="00FE08C5"/>
    <w:rsid w:val="00FE28B3"/>
    <w:rsid w:val="00FE5AFD"/>
    <w:rsid w:val="00FF036F"/>
    <w:rsid w:val="03AF4584"/>
    <w:rsid w:val="04FB6BCC"/>
    <w:rsid w:val="097F54D2"/>
    <w:rsid w:val="33637AA0"/>
    <w:rsid w:val="363B6CBF"/>
    <w:rsid w:val="3EA26085"/>
    <w:rsid w:val="40254AF2"/>
    <w:rsid w:val="49483E97"/>
    <w:rsid w:val="5AE23808"/>
    <w:rsid w:val="72086D76"/>
    <w:rsid w:val="72C55F08"/>
    <w:rsid w:val="7E19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9F966E7-4408-492C-B4FD-210479AAD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/>
    <w:lsdException w:name="Body Text" w:unhideWhenUsed="1"/>
    <w:lsdException w:name="Body Text Indent" w:semiHidden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link w:val="Ttulo2Char"/>
    <w:uiPriority w:val="9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orpodetexto3Char">
    <w:name w:val="Corpo de texto 3 Char"/>
    <w:link w:val="Corpodetexto3"/>
    <w:uiPriority w:val="99"/>
    <w:semiHidden/>
    <w:rPr>
      <w:sz w:val="16"/>
      <w:szCs w:val="16"/>
    </w:rPr>
  </w:style>
  <w:style w:type="character" w:customStyle="1" w:styleId="Ttulo2Char">
    <w:name w:val="Título 2 Char"/>
    <w:link w:val="Ttulo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customStyle="1" w:styleId="link-https">
    <w:name w:val="link-https"/>
    <w:basedOn w:val="Fontepargpadro"/>
  </w:style>
  <w:style w:type="character" w:customStyle="1" w:styleId="highlightedsearchterm">
    <w:name w:val="highlightedsearchterm"/>
    <w:basedOn w:val="Fontepargpadro"/>
  </w:style>
  <w:style w:type="character" w:customStyle="1" w:styleId="Ttulo3Char">
    <w:name w:val="Título 3 Char"/>
    <w:link w:val="Ttulo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"/>
    <w:semiHidden/>
    <w:rPr>
      <w:rFonts w:ascii="Calibri" w:hAnsi="Calibri"/>
      <w:b/>
      <w:bCs/>
      <w:sz w:val="28"/>
      <w:szCs w:val="28"/>
    </w:rPr>
  </w:style>
  <w:style w:type="character" w:customStyle="1" w:styleId="CorpodetextoChar">
    <w:name w:val="Corpo de texto Char"/>
    <w:basedOn w:val="Fontepargpadro"/>
    <w:link w:val="Corpodetexto"/>
    <w:uiPriority w:val="99"/>
    <w:semiHidden/>
  </w:style>
  <w:style w:type="paragraph" w:styleId="PargrafodaLista">
    <w:name w:val="List Paragraph"/>
    <w:basedOn w:val="Normal"/>
    <w:uiPriority w:val="34"/>
    <w:qFormat/>
    <w:pPr>
      <w:ind w:left="708"/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Cabealho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paragrafostandarddefault">
    <w:name w:val="paragrafostandarddefault"/>
    <w:basedOn w:val="Normal"/>
    <w:uiPriority w:val="99"/>
    <w:pPr>
      <w:spacing w:before="100" w:beforeAutospacing="1" w:after="100" w:afterAutospacing="1"/>
    </w:pPr>
    <w:rPr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unhideWhenUsed/>
    <w:pPr>
      <w:spacing w:after="120"/>
    </w:pPr>
    <w:rPr>
      <w:sz w:val="16"/>
      <w:szCs w:val="16"/>
    </w:rPr>
  </w:style>
  <w:style w:type="paragraph" w:styleId="Recuodecorpodetexto">
    <w:name w:val="Body Text Indent"/>
    <w:basedOn w:val="Normal"/>
    <w:semiHidden/>
    <w:pPr>
      <w:ind w:firstLine="1701"/>
    </w:pPr>
    <w:rPr>
      <w:rFonts w:ascii="Arial" w:hAnsi="Arial"/>
      <w:sz w:val="24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sz w:val="24"/>
      <w:szCs w:val="24"/>
    </w:rPr>
  </w:style>
  <w:style w:type="paragraph" w:customStyle="1" w:styleId="fonte">
    <w:name w:val="fonte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18"/>
      <w:szCs w:val="18"/>
    </w:rPr>
  </w:style>
  <w:style w:type="paragraph" w:styleId="Corpodetexto">
    <w:name w:val="Body Text"/>
    <w:basedOn w:val="Normal"/>
    <w:link w:val="CorpodetextoChar"/>
    <w:uiPriority w:val="99"/>
    <w:unhideWhenUsed/>
    <w:pPr>
      <w:spacing w:after="120"/>
    </w:pPr>
  </w:style>
  <w:style w:type="table" w:styleId="Tabelacomgrade">
    <w:name w:val="Table Grid"/>
    <w:basedOn w:val="Tabela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oficio_filosofi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2E81F-A104-41A1-B28B-81D1D8B58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oficio_filosofia</Template>
  <TotalTime>171</TotalTime>
  <Pages>1</Pages>
  <Words>141</Words>
  <Characters>767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Campinas,</vt:lpstr>
    </vt:vector>
  </TitlesOfParts>
  <Manager/>
  <Company>UNICAMP</Company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Campinas,</dc:title>
  <dc:subject/>
  <dc:creator>rogerio</dc:creator>
  <cp:keywords/>
  <dc:description/>
  <cp:lastModifiedBy>Sônia Cardoso</cp:lastModifiedBy>
  <cp:revision>20</cp:revision>
  <cp:lastPrinted>2013-08-26T14:27:00Z</cp:lastPrinted>
  <dcterms:created xsi:type="dcterms:W3CDTF">2020-06-24T19:56:00Z</dcterms:created>
  <dcterms:modified xsi:type="dcterms:W3CDTF">2021-10-15T19:46:00Z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1046-11.2.0.8991</vt:lpwstr>
  </property>
</Properties>
</file>