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E" w:rsidRPr="006534A2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  <w:r w:rsidRPr="006534A2">
        <w:rPr>
          <w:b/>
          <w:bCs/>
          <w:color w:val="333333"/>
          <w:sz w:val="24"/>
          <w:szCs w:val="24"/>
        </w:rPr>
        <w:t xml:space="preserve">ALUNOS ESPECIAIS - </w:t>
      </w:r>
      <w:r w:rsidR="006534A2" w:rsidRPr="006534A2">
        <w:rPr>
          <w:b/>
          <w:bCs/>
          <w:color w:val="333333"/>
          <w:sz w:val="24"/>
          <w:szCs w:val="24"/>
        </w:rPr>
        <w:t>1</w:t>
      </w:r>
      <w:r w:rsidRPr="006534A2">
        <w:rPr>
          <w:b/>
          <w:bCs/>
          <w:smallCaps/>
          <w:color w:val="333333"/>
          <w:sz w:val="24"/>
          <w:szCs w:val="24"/>
        </w:rPr>
        <w:t>º semestre/202</w:t>
      </w:r>
      <w:r w:rsidR="006534A2" w:rsidRPr="006534A2">
        <w:rPr>
          <w:b/>
          <w:bCs/>
          <w:smallCaps/>
          <w:color w:val="333333"/>
          <w:sz w:val="24"/>
          <w:szCs w:val="24"/>
        </w:rPr>
        <w:t>1</w:t>
      </w:r>
    </w:p>
    <w:p w:rsidR="006717EE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 w:rsidR="006717EE" w:rsidRPr="006534A2" w:rsidRDefault="006717EE"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 w:rsidRPr="006534A2"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contato: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3" w:name="Dropdown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AD01EF">
        <w:rPr>
          <w:rFonts w:ascii="Times New Roman" w:hAnsi="Times New Roman" w:cs="Times New Roman"/>
          <w:sz w:val="24"/>
          <w:szCs w:val="24"/>
        </w:rPr>
      </w:r>
      <w:r w:rsidR="00AD01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 w:rsidR="006717EE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Ensino: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Programa: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6717EE" w:rsidRP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Curso: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AD01EF">
        <w:rPr>
          <w:rFonts w:ascii="Times New Roman" w:hAnsi="Times New Roman" w:cs="Times New Roman"/>
          <w:sz w:val="24"/>
          <w:szCs w:val="24"/>
        </w:rPr>
      </w:r>
      <w:r w:rsidR="00AD01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sectPr w:rsidR="006717EE">
      <w:headerReference w:type="default" r:id="rId8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EF" w:rsidRDefault="00AD01EF">
      <w:r>
        <w:separator/>
      </w:r>
    </w:p>
  </w:endnote>
  <w:endnote w:type="continuationSeparator" w:id="0">
    <w:p w:rsidR="00AD01EF" w:rsidRDefault="00A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EF" w:rsidRDefault="00AD01EF">
      <w:r>
        <w:separator/>
      </w:r>
    </w:p>
  </w:footnote>
  <w:footnote w:type="continuationSeparator" w:id="0">
    <w:p w:rsidR="00AD01EF" w:rsidRDefault="00AD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6662"/>
      <w:gridCol w:w="1501"/>
    </w:tblGrid>
    <w:tr w:rsidR="006717EE">
      <w:tc>
        <w:tcPr>
          <w:tcW w:w="11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 w:rsidR="006717EE" w:rsidRDefault="006717EE">
          <w:pPr>
            <w:pStyle w:val="Cabealho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Comissão de Pós-Graduação</w:t>
          </w:r>
        </w:p>
      </w:tc>
      <w:tc>
        <w:tcPr>
          <w:tcW w:w="15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17EE" w:rsidRDefault="00AD01EF">
    <w:pPr>
      <w:pStyle w:val="Cabealho"/>
      <w:rPr>
        <w:sz w:val="22"/>
        <w:szCs w:val="22"/>
      </w:rPr>
    </w:pPr>
    <w:r>
      <w:rPr>
        <w:sz w:val="22"/>
        <w:szCs w:val="22"/>
      </w:rPr>
      <w:pict>
        <v:rect id="Retângulo 2" o:spid="_x0000_i1025" style="width:0;height:1.5pt;mso-position-horizontal-relative:page;mso-position-vertical-relative:page" o:hralign="center" o:hrstd="t" o:hr="t" fillcolor="#a0a0a0" stroked="f"/>
      </w:pict>
    </w:r>
  </w:p>
  <w:p w:rsidR="006717EE" w:rsidRDefault="006717EE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F5"/>
    <w:multiLevelType w:val="multilevel"/>
    <w:tmpl w:val="42EE22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6AB4"/>
    <w:rsid w:val="00180C1F"/>
    <w:rsid w:val="00181F82"/>
    <w:rsid w:val="001C4BFD"/>
    <w:rsid w:val="001D148E"/>
    <w:rsid w:val="001D3CFC"/>
    <w:rsid w:val="001E1871"/>
    <w:rsid w:val="00200258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CD9"/>
    <w:rsid w:val="004F654D"/>
    <w:rsid w:val="00512921"/>
    <w:rsid w:val="00517771"/>
    <w:rsid w:val="005213C9"/>
    <w:rsid w:val="005321E9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534A2"/>
    <w:rsid w:val="006717EE"/>
    <w:rsid w:val="00683A78"/>
    <w:rsid w:val="00690629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90F27"/>
    <w:rsid w:val="009A610F"/>
    <w:rsid w:val="009A70C0"/>
    <w:rsid w:val="009B60D9"/>
    <w:rsid w:val="009B7976"/>
    <w:rsid w:val="009C26B2"/>
    <w:rsid w:val="009E0951"/>
    <w:rsid w:val="00A12257"/>
    <w:rsid w:val="00A327F6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F014C"/>
    <w:rsid w:val="00C00896"/>
    <w:rsid w:val="00C04755"/>
    <w:rsid w:val="00C43E3E"/>
    <w:rsid w:val="00C47CC9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A6B"/>
    <w:rsid w:val="00D62217"/>
    <w:rsid w:val="00D761D9"/>
    <w:rsid w:val="00DB0A00"/>
    <w:rsid w:val="00DC3B7D"/>
    <w:rsid w:val="00DC61D6"/>
    <w:rsid w:val="00DD5C6C"/>
    <w:rsid w:val="00DE21E9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52160"/>
    <w:rsid w:val="00F6183B"/>
    <w:rsid w:val="00F722CD"/>
    <w:rsid w:val="00F850BD"/>
    <w:rsid w:val="00F96AB1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966E7-4408-492C-B4FD-210479A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nk-https">
    <w:name w:val="link-https"/>
    <w:basedOn w:val="Fontepargpadro"/>
  </w:style>
  <w:style w:type="character" w:customStyle="1" w:styleId="highlightedsearchterm">
    <w:name w:val="highlightedsearchterm"/>
    <w:basedOn w:val="Fontepargpadro"/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ragrafostandarddefault">
    <w:name w:val="paragrafostandarddefault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semiHidden/>
    <w:pPr>
      <w:ind w:firstLine="1701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onte">
    <w:name w:val="fonte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6F47-493C-4AB1-887C-08CE6582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TotalTime>150</TotalTime>
  <Pages>1</Pages>
  <Words>124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</vt:lpstr>
    </vt:vector>
  </TitlesOfParts>
  <Manager/>
  <Company>UNICAMP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</dc:title>
  <dc:subject/>
  <dc:creator>rogerio</dc:creator>
  <cp:keywords/>
  <dc:description/>
  <cp:lastModifiedBy>Sônia Cardoso</cp:lastModifiedBy>
  <cp:revision>6</cp:revision>
  <cp:lastPrinted>2013-08-26T14:27:00Z</cp:lastPrinted>
  <dcterms:created xsi:type="dcterms:W3CDTF">2020-06-24T19:56:00Z</dcterms:created>
  <dcterms:modified xsi:type="dcterms:W3CDTF">2020-10-21T19:32:00Z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