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AD32" w14:textId="77777777" w:rsidR="00D65A3C" w:rsidRPr="00D65A3C" w:rsidRDefault="00D65A3C" w:rsidP="00D65A3C">
      <w:pPr>
        <w:pStyle w:val="Cabealho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65A3C">
        <w:rPr>
          <w:rFonts w:ascii="Arial" w:hAnsi="Arial" w:cs="Arial"/>
          <w:b/>
          <w:sz w:val="18"/>
          <w:szCs w:val="18"/>
        </w:rPr>
        <w:t>PROGRAMA DE PÓS-GRADUAÇÃO EM HISTÓRIA</w:t>
      </w:r>
    </w:p>
    <w:p w14:paraId="06440D7E" w14:textId="77777777" w:rsidR="00D65A3C" w:rsidRPr="00D65A3C" w:rsidRDefault="00D65A3C" w:rsidP="00D65A3C">
      <w:pPr>
        <w:pStyle w:val="Cabealho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65A3C">
        <w:rPr>
          <w:rFonts w:ascii="Arial" w:hAnsi="Arial" w:cs="Arial"/>
          <w:b/>
          <w:sz w:val="18"/>
          <w:szCs w:val="18"/>
        </w:rPr>
        <w:t>MESTRADO E DOUTORADO</w:t>
      </w:r>
    </w:p>
    <w:p w14:paraId="7BC64255" w14:textId="77777777" w:rsidR="00D65A3C" w:rsidRPr="00D65A3C" w:rsidRDefault="00D65A3C" w:rsidP="00D65A3C">
      <w:pPr>
        <w:pStyle w:val="Cabealho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663F3C3" w14:textId="55EBB2EF" w:rsidR="002B0178" w:rsidRDefault="00D65A3C" w:rsidP="00D65A3C">
      <w:pPr>
        <w:pStyle w:val="Cabealho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65A3C">
        <w:rPr>
          <w:rFonts w:ascii="Arial" w:hAnsi="Arial" w:cs="Arial"/>
          <w:b/>
          <w:sz w:val="18"/>
          <w:szCs w:val="18"/>
        </w:rPr>
        <w:t>EDITAL PPGH 0</w:t>
      </w:r>
      <w:r w:rsidR="00106B33">
        <w:rPr>
          <w:rFonts w:ascii="Arial" w:hAnsi="Arial" w:cs="Arial"/>
          <w:b/>
          <w:sz w:val="18"/>
          <w:szCs w:val="18"/>
        </w:rPr>
        <w:t>2/</w:t>
      </w:r>
      <w:r w:rsidRPr="00D65A3C">
        <w:rPr>
          <w:rFonts w:ascii="Arial" w:hAnsi="Arial" w:cs="Arial"/>
          <w:b/>
          <w:sz w:val="18"/>
          <w:szCs w:val="18"/>
        </w:rPr>
        <w:t>2020</w:t>
      </w:r>
    </w:p>
    <w:p w14:paraId="078D0C7D" w14:textId="4924CE08" w:rsidR="00D65A3C" w:rsidRDefault="00D65A3C" w:rsidP="00D65A3C">
      <w:pPr>
        <w:pStyle w:val="Cabealho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400F2B5" w14:textId="425E1F12" w:rsidR="00D65A3C" w:rsidRPr="00A649C4" w:rsidRDefault="00F8022A" w:rsidP="00D65A3C">
      <w:pPr>
        <w:pStyle w:val="Cabealho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FORMULÁRIO</w:t>
      </w:r>
      <w:r w:rsidR="00D65A3C">
        <w:rPr>
          <w:rFonts w:ascii="Arial" w:hAnsi="Arial" w:cs="Arial"/>
          <w:b/>
          <w:sz w:val="18"/>
          <w:szCs w:val="18"/>
        </w:rPr>
        <w:t xml:space="preserve"> DE INSCRIÇÃO PROCESSO SELETIVO</w:t>
      </w:r>
    </w:p>
    <w:p w14:paraId="210E7B83" w14:textId="26210CAC" w:rsidR="00D65A3C" w:rsidRDefault="00F15D09" w:rsidP="002B0178">
      <w:pPr>
        <w:tabs>
          <w:tab w:val="left" w:pos="2837"/>
        </w:tabs>
        <w:rPr>
          <w:b/>
          <w:bCs/>
        </w:rPr>
      </w:pPr>
      <w:r w:rsidRPr="00F15D09">
        <w:rPr>
          <w:b/>
          <w:bCs/>
        </w:rPr>
        <w:t>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15D09" w14:paraId="06440CC6" w14:textId="77777777" w:rsidTr="00F15D09">
        <w:tc>
          <w:tcPr>
            <w:tcW w:w="3020" w:type="dxa"/>
            <w:shd w:val="pct20" w:color="auto" w:fill="auto"/>
          </w:tcPr>
          <w:p w14:paraId="48332FD6" w14:textId="04817A8C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Nível (Mestrado/Doutorado)</w:t>
            </w:r>
          </w:p>
        </w:tc>
        <w:tc>
          <w:tcPr>
            <w:tcW w:w="3020" w:type="dxa"/>
            <w:shd w:val="pct20" w:color="auto" w:fill="auto"/>
          </w:tcPr>
          <w:p w14:paraId="6EBF0420" w14:textId="745EF196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Área de Concentração</w:t>
            </w:r>
          </w:p>
        </w:tc>
        <w:tc>
          <w:tcPr>
            <w:tcW w:w="3021" w:type="dxa"/>
            <w:shd w:val="pct20" w:color="auto" w:fill="auto"/>
          </w:tcPr>
          <w:p w14:paraId="310E223B" w14:textId="64BE0A76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Linha de Pesquisa</w:t>
            </w:r>
          </w:p>
        </w:tc>
      </w:tr>
      <w:tr w:rsidR="00F15D09" w14:paraId="262F6D51" w14:textId="77777777" w:rsidTr="000413FA">
        <w:sdt>
          <w:sdtPr>
            <w:rPr>
              <w:b/>
              <w:bCs/>
            </w:rPr>
            <w:id w:val="-792209438"/>
            <w:placeholder>
              <w:docPart w:val="DefaultPlaceholder_-1854013438"/>
            </w:placeholder>
            <w:showingPlcHdr/>
            <w:comboBox>
              <w:listItem w:displayText="Mestrado" w:value="Mestrado"/>
              <w:listItem w:displayText="Doutorado" w:value="Doutorado"/>
            </w:comboBox>
          </w:sdtPr>
          <w:sdtEndPr/>
          <w:sdtContent>
            <w:tc>
              <w:tcPr>
                <w:tcW w:w="3020" w:type="dxa"/>
                <w:tcBorders>
                  <w:bottom w:val="single" w:sz="4" w:space="0" w:color="auto"/>
                </w:tcBorders>
              </w:tcPr>
              <w:p w14:paraId="78D399A6" w14:textId="1DC574DD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Escolher um item.</w:t>
                </w:r>
              </w:p>
            </w:tc>
          </w:sdtContent>
        </w:sdt>
        <w:sdt>
          <w:sdtPr>
            <w:rPr>
              <w:b/>
              <w:bCs/>
            </w:rPr>
            <w:id w:val="275920171"/>
            <w:placeholder>
              <w:docPart w:val="DefaultPlaceholder_-1854013438"/>
            </w:placeholder>
            <w:showingPlcHdr/>
            <w:comboBox>
              <w:listItem w:displayText="História da Arte" w:value="História da Arte"/>
              <w:listItem w:displayText="Dinâmicas e Linguagens Políticas" w:value="Dinâmicas e Linguagens Políticas"/>
              <w:listItem w:displayText="História Social, Diferenças e Conflitos" w:value="História Social, Diferenças e Conflitos"/>
              <w:listItem w:displayText="Cultura, Memória e Visualidades" w:value="Cultura, Memória e Visualidades"/>
            </w:comboBox>
          </w:sdtPr>
          <w:sdtEndPr/>
          <w:sdtContent>
            <w:tc>
              <w:tcPr>
                <w:tcW w:w="3020" w:type="dxa"/>
                <w:tcBorders>
                  <w:bottom w:val="single" w:sz="4" w:space="0" w:color="auto"/>
                </w:tcBorders>
              </w:tcPr>
              <w:p w14:paraId="68BA731B" w14:textId="7CDCB05A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Escolher um item.</w:t>
                </w:r>
              </w:p>
            </w:tc>
          </w:sdtContent>
        </w:sdt>
        <w:sdt>
          <w:sdtPr>
            <w:rPr>
              <w:b/>
              <w:bCs/>
            </w:rPr>
            <w:id w:val="1121342043"/>
            <w:placeholder>
              <w:docPart w:val="DefaultPlaceholder_-1854013438"/>
            </w:placeholder>
            <w:showingPlcHdr/>
            <w:comboBox>
              <w:listItem w:displayText="História da Arte e Estudos Visuais" w:value="História da Arte e Estudos Visuais"/>
              <w:listItem w:displayText="Crítica, Curadoria e Preservação" w:value="Crítica, Curadoria e Preservação"/>
              <w:listItem w:displayText="Historiografia, Espacialidades e Representações" w:value="Historiografia, Espacialidades e Representações"/>
              <w:listItem w:displayText="Deslocamentos, Desigualdades e Direitos" w:value="Deslocamentos, Desigualdades e Direitos"/>
              <w:listItem w:displayText="Mundos do Trabalho na Escravidão e na Liberdade" w:value="Mundos do Trabalho na Escravidão e na Liberdade"/>
              <w:listItem w:displayText="África e Diáspora Africana" w:value="África e Diáspora Africana"/>
              <w:listItem w:displayText="Gênero, Subjetividade e Cultura Material" w:value="Gênero, Subjetividade e Cultura Material"/>
              <w:listItem w:displayText="Visualidades, Políticas de Memória e Questões do Contemporâneo" w:value="Visualidades, Políticas de Memória e Questões do Contemporâneo"/>
            </w:comboBox>
          </w:sdtPr>
          <w:sdtEndPr/>
          <w:sdtContent>
            <w:tc>
              <w:tcPr>
                <w:tcW w:w="3021" w:type="dxa"/>
                <w:tcBorders>
                  <w:bottom w:val="single" w:sz="4" w:space="0" w:color="auto"/>
                </w:tcBorders>
              </w:tcPr>
              <w:p w14:paraId="53DED21C" w14:textId="2F0DFAC7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Escolher um item.</w:t>
                </w:r>
              </w:p>
            </w:tc>
          </w:sdtContent>
        </w:sdt>
      </w:tr>
      <w:tr w:rsidR="000413FA" w14:paraId="0C5A9E72" w14:textId="77777777" w:rsidTr="000413FA">
        <w:tc>
          <w:tcPr>
            <w:tcW w:w="9061" w:type="dxa"/>
            <w:gridSpan w:val="3"/>
            <w:shd w:val="pct20" w:color="auto" w:fill="auto"/>
          </w:tcPr>
          <w:p w14:paraId="606135D2" w14:textId="3770292B" w:rsidR="000413FA" w:rsidRDefault="000413FA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Projeto de Pesquisa</w:t>
            </w:r>
          </w:p>
        </w:tc>
      </w:tr>
      <w:tr w:rsidR="000413FA" w14:paraId="7863125A" w14:textId="77777777" w:rsidTr="007974D7">
        <w:sdt>
          <w:sdtPr>
            <w:rPr>
              <w:b/>
              <w:bCs/>
            </w:rPr>
            <w:id w:val="1240901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1" w:type="dxa"/>
                <w:gridSpan w:val="3"/>
              </w:tcPr>
              <w:p w14:paraId="376D5503" w14:textId="26252B11" w:rsidR="000413FA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</w:tbl>
    <w:p w14:paraId="5C8C373E" w14:textId="77777777" w:rsidR="00F15D09" w:rsidRDefault="00F15D09" w:rsidP="002B0178">
      <w:pPr>
        <w:tabs>
          <w:tab w:val="left" w:pos="2837"/>
        </w:tabs>
        <w:rPr>
          <w:b/>
          <w:bCs/>
        </w:rPr>
      </w:pPr>
    </w:p>
    <w:p w14:paraId="2DD043E2" w14:textId="2F3C60FE" w:rsidR="00D65A3C" w:rsidRDefault="00D65A3C" w:rsidP="002B0178">
      <w:pPr>
        <w:tabs>
          <w:tab w:val="left" w:pos="2837"/>
        </w:tabs>
        <w:rPr>
          <w:b/>
          <w:bCs/>
        </w:rPr>
      </w:pPr>
      <w:r w:rsidRPr="00D65A3C">
        <w:rPr>
          <w:b/>
          <w:bCs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6"/>
      </w:tblGrid>
      <w:tr w:rsidR="00D65A3C" w14:paraId="04CB7D93" w14:textId="77777777" w:rsidTr="00D65A3C">
        <w:tc>
          <w:tcPr>
            <w:tcW w:w="9061" w:type="dxa"/>
            <w:gridSpan w:val="3"/>
            <w:shd w:val="pct20" w:color="auto" w:fill="auto"/>
            <w:vAlign w:val="center"/>
          </w:tcPr>
          <w:p w14:paraId="617FF449" w14:textId="3EDB33B7" w:rsidR="00D65A3C" w:rsidRDefault="00D65A3C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</w:tr>
      <w:tr w:rsidR="00D65A3C" w14:paraId="751CBE57" w14:textId="77777777" w:rsidTr="00D65A3C">
        <w:sdt>
          <w:sdtPr>
            <w:rPr>
              <w:b/>
              <w:bCs/>
            </w:rPr>
            <w:id w:val="988206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1" w:type="dxa"/>
                <w:gridSpan w:val="3"/>
                <w:tcBorders>
                  <w:bottom w:val="single" w:sz="4" w:space="0" w:color="auto"/>
                </w:tcBorders>
              </w:tcPr>
              <w:p w14:paraId="2C9BEE96" w14:textId="39FC63FB" w:rsidR="00D65A3C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D65A3C" w14:paraId="0ECF43DD" w14:textId="77777777" w:rsidTr="00D65A3C">
        <w:tc>
          <w:tcPr>
            <w:tcW w:w="4530" w:type="dxa"/>
            <w:tcBorders>
              <w:bottom w:val="single" w:sz="4" w:space="0" w:color="auto"/>
            </w:tcBorders>
            <w:shd w:val="pct20" w:color="auto" w:fill="auto"/>
          </w:tcPr>
          <w:p w14:paraId="4B9E8707" w14:textId="1D677C84" w:rsidR="00D65A3C" w:rsidRDefault="00D65A3C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Data de Nascimento (dd/mm/aaaa)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631DF1B9" w14:textId="5B26E91E" w:rsidR="00D65A3C" w:rsidRDefault="00D65A3C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</w:tr>
      <w:tr w:rsidR="00D65A3C" w14:paraId="5A27BC71" w14:textId="77777777" w:rsidTr="006A3E18">
        <w:sdt>
          <w:sdtPr>
            <w:rPr>
              <w:b/>
              <w:bCs/>
            </w:rPr>
            <w:id w:val="852846395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6E44C8D" w14:textId="5471E915" w:rsidR="00D65A3C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uma data.</w:t>
                </w:r>
              </w:p>
            </w:tc>
          </w:sdtContent>
        </w:sdt>
        <w:sdt>
          <w:sdtPr>
            <w:rPr>
              <w:b/>
              <w:bCs/>
            </w:rPr>
            <w:id w:val="1565526603"/>
            <w:placeholder>
              <w:docPart w:val="DefaultPlaceholder_-1854013438"/>
            </w:placeholder>
            <w:showingPlcHdr/>
            <w:comboBox>
              <w:listItem w:displayText="Feminino" w:value="Feminino"/>
              <w:listItem w:displayText="Masculino" w:value="Masculino"/>
            </w:comboBox>
          </w:sdtPr>
          <w:sdtEndPr/>
          <w:sdtContent>
            <w:tc>
              <w:tcPr>
                <w:tcW w:w="453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F59914A" w14:textId="1039FEDE" w:rsidR="00D65A3C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Escolher um item.</w:t>
                </w:r>
              </w:p>
            </w:tc>
          </w:sdtContent>
        </w:sdt>
      </w:tr>
      <w:tr w:rsidR="00534772" w14:paraId="1302D470" w14:textId="77777777" w:rsidTr="006A3E18">
        <w:tc>
          <w:tcPr>
            <w:tcW w:w="4530" w:type="dxa"/>
            <w:shd w:val="pct20" w:color="auto" w:fill="auto"/>
          </w:tcPr>
          <w:p w14:paraId="6E25B53C" w14:textId="3FA527BB" w:rsidR="00D65A3C" w:rsidRDefault="00D65A3C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Estado Civil</w:t>
            </w:r>
          </w:p>
        </w:tc>
        <w:tc>
          <w:tcPr>
            <w:tcW w:w="2265" w:type="dxa"/>
            <w:shd w:val="pct20" w:color="auto" w:fill="auto"/>
          </w:tcPr>
          <w:p w14:paraId="61CC0CC3" w14:textId="77777777" w:rsidR="00D65A3C" w:rsidRDefault="00D65A3C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Naturalidade</w:t>
            </w:r>
          </w:p>
        </w:tc>
        <w:tc>
          <w:tcPr>
            <w:tcW w:w="2266" w:type="dxa"/>
            <w:shd w:val="pct20" w:color="auto" w:fill="auto"/>
          </w:tcPr>
          <w:p w14:paraId="37A6BF3A" w14:textId="2F305270" w:rsidR="00D65A3C" w:rsidRDefault="00D65A3C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Nacionalidade</w:t>
            </w:r>
          </w:p>
        </w:tc>
      </w:tr>
      <w:tr w:rsidR="00534772" w14:paraId="32DC96A8" w14:textId="77777777" w:rsidTr="006A3E18">
        <w:sdt>
          <w:sdtPr>
            <w:rPr>
              <w:b/>
              <w:bCs/>
            </w:rPr>
            <w:id w:val="-2045049212"/>
            <w:placeholder>
              <w:docPart w:val="DefaultPlaceholder_-1854013438"/>
            </w:placeholder>
            <w:showingPlcHdr/>
            <w:comboBox>
              <w:listItem w:displayText="Solteiro" w:value="Solteiro"/>
              <w:listItem w:displayText="Casado" w:value="Casado"/>
              <w:listItem w:displayText="União Estável" w:value="União Estável"/>
              <w:listItem w:displayText="Viúvo" w:value="Viúvo"/>
            </w:comboBox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33CFDBB" w14:textId="600487E1" w:rsidR="00D65A3C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Escolher um item.</w:t>
                </w:r>
              </w:p>
            </w:tc>
          </w:sdtContent>
        </w:sdt>
        <w:sdt>
          <w:sdtPr>
            <w:rPr>
              <w:b/>
              <w:bCs/>
            </w:rPr>
            <w:id w:val="-748346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62D6063" w14:textId="74221CA2" w:rsidR="00D65A3C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1348635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5DEE3F8" w14:textId="3DEBBC0C" w:rsidR="00D65A3C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D65A3C" w14:paraId="3EFFFBA6" w14:textId="77777777" w:rsidTr="006A3E18">
        <w:tc>
          <w:tcPr>
            <w:tcW w:w="9061" w:type="dxa"/>
            <w:gridSpan w:val="3"/>
            <w:shd w:val="pct20" w:color="auto" w:fill="auto"/>
          </w:tcPr>
          <w:p w14:paraId="2DA21B59" w14:textId="66A339D3" w:rsidR="00D65A3C" w:rsidRDefault="00D65A3C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Nome da Mãe</w:t>
            </w:r>
          </w:p>
        </w:tc>
      </w:tr>
      <w:tr w:rsidR="00D65A3C" w14:paraId="07E175BF" w14:textId="77777777" w:rsidTr="006A3E18">
        <w:sdt>
          <w:sdtPr>
            <w:rPr>
              <w:b/>
              <w:bCs/>
            </w:rPr>
            <w:id w:val="1292088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3792700D" w14:textId="5A08DD36" w:rsidR="00D65A3C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D65A3C" w14:paraId="6574A81C" w14:textId="77777777" w:rsidTr="006A3E18">
        <w:tc>
          <w:tcPr>
            <w:tcW w:w="9061" w:type="dxa"/>
            <w:gridSpan w:val="3"/>
            <w:shd w:val="pct20" w:color="auto" w:fill="auto"/>
          </w:tcPr>
          <w:p w14:paraId="0B3E05E4" w14:textId="2CF1B1C8" w:rsidR="00D65A3C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Nome do Pai</w:t>
            </w:r>
          </w:p>
        </w:tc>
      </w:tr>
      <w:tr w:rsidR="006A3E18" w14:paraId="79D9164B" w14:textId="77777777" w:rsidTr="006A3E18">
        <w:sdt>
          <w:sdtPr>
            <w:rPr>
              <w:b/>
              <w:bCs/>
            </w:rPr>
            <w:id w:val="-71499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1A098251" w14:textId="0E0B59BB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534772" w14:paraId="7C805673" w14:textId="77777777" w:rsidTr="006A3E18">
        <w:tc>
          <w:tcPr>
            <w:tcW w:w="4530" w:type="dxa"/>
            <w:shd w:val="pct20" w:color="auto" w:fill="auto"/>
          </w:tcPr>
          <w:p w14:paraId="561481E3" w14:textId="5C569AF0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</w:tc>
        <w:tc>
          <w:tcPr>
            <w:tcW w:w="2265" w:type="dxa"/>
            <w:shd w:val="pct20" w:color="auto" w:fill="auto"/>
          </w:tcPr>
          <w:p w14:paraId="214FA307" w14:textId="77777777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Órgão Emissor</w:t>
            </w:r>
          </w:p>
        </w:tc>
        <w:tc>
          <w:tcPr>
            <w:tcW w:w="2266" w:type="dxa"/>
            <w:shd w:val="pct20" w:color="auto" w:fill="auto"/>
          </w:tcPr>
          <w:p w14:paraId="65E42585" w14:textId="337958D6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Emissão</w:t>
            </w:r>
          </w:p>
        </w:tc>
      </w:tr>
      <w:tr w:rsidR="00534772" w14:paraId="2642189D" w14:textId="77777777" w:rsidTr="006A3E18">
        <w:sdt>
          <w:sdtPr>
            <w:rPr>
              <w:b/>
              <w:bCs/>
            </w:rPr>
            <w:id w:val="1465693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04AD3FF" w14:textId="2D9B60CC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225660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F4D641B" w14:textId="562BFF16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152143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1B3B561" w14:textId="3D19853D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6A3E18" w14:paraId="2A726DDD" w14:textId="77777777" w:rsidTr="006A3E18">
        <w:tc>
          <w:tcPr>
            <w:tcW w:w="4530" w:type="dxa"/>
            <w:shd w:val="pct20" w:color="auto" w:fill="auto"/>
          </w:tcPr>
          <w:p w14:paraId="1E62439B" w14:textId="55AEF580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4531" w:type="dxa"/>
            <w:gridSpan w:val="2"/>
            <w:shd w:val="pct20" w:color="auto" w:fill="auto"/>
          </w:tcPr>
          <w:p w14:paraId="3068402B" w14:textId="1CBE6D98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Passaporte</w:t>
            </w:r>
          </w:p>
        </w:tc>
      </w:tr>
      <w:tr w:rsidR="006A3E18" w14:paraId="10668420" w14:textId="77777777" w:rsidTr="006A3E18">
        <w:sdt>
          <w:sdtPr>
            <w:rPr>
              <w:b/>
              <w:bCs/>
            </w:rPr>
            <w:id w:val="-3055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E50C3AD" w14:textId="3E74A1A4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521551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B6F85A2" w14:textId="2E538CF7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6A3E18" w14:paraId="11437CDB" w14:textId="77777777" w:rsidTr="006A3E18">
        <w:tc>
          <w:tcPr>
            <w:tcW w:w="4530" w:type="dxa"/>
            <w:shd w:val="pct20" w:color="auto" w:fill="auto"/>
          </w:tcPr>
          <w:p w14:paraId="5D37CDF0" w14:textId="6199F8FB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531" w:type="dxa"/>
            <w:gridSpan w:val="2"/>
            <w:shd w:val="pct20" w:color="auto" w:fill="auto"/>
          </w:tcPr>
          <w:p w14:paraId="40E44BFA" w14:textId="77A14652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alternativo</w:t>
            </w:r>
          </w:p>
        </w:tc>
      </w:tr>
      <w:tr w:rsidR="006A3E18" w14:paraId="5A88F2DB" w14:textId="77777777" w:rsidTr="001D22FE">
        <w:sdt>
          <w:sdtPr>
            <w:rPr>
              <w:b/>
              <w:bCs/>
            </w:rPr>
            <w:id w:val="986085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0" w:type="dxa"/>
                <w:shd w:val="clear" w:color="auto" w:fill="auto"/>
              </w:tcPr>
              <w:p w14:paraId="4C998B67" w14:textId="499D992E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1170686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gridSpan w:val="2"/>
                <w:shd w:val="clear" w:color="auto" w:fill="auto"/>
              </w:tcPr>
              <w:p w14:paraId="3985BBF8" w14:textId="60AD59A1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</w:tbl>
    <w:p w14:paraId="7F568479" w14:textId="03C053A4" w:rsidR="00D65A3C" w:rsidRDefault="00D65A3C" w:rsidP="002B0178">
      <w:pPr>
        <w:tabs>
          <w:tab w:val="left" w:pos="2837"/>
        </w:tabs>
        <w:rPr>
          <w:b/>
          <w:bCs/>
        </w:rPr>
      </w:pPr>
    </w:p>
    <w:p w14:paraId="404A74FE" w14:textId="77777777" w:rsidR="000413FA" w:rsidRDefault="000413FA">
      <w:pPr>
        <w:rPr>
          <w:b/>
          <w:bCs/>
        </w:rPr>
      </w:pPr>
      <w:r>
        <w:rPr>
          <w:b/>
          <w:bCs/>
        </w:rPr>
        <w:br w:type="page"/>
      </w:r>
    </w:p>
    <w:p w14:paraId="04556212" w14:textId="2ADECC25" w:rsidR="006A3E18" w:rsidRDefault="006A3E18" w:rsidP="002B0178">
      <w:pPr>
        <w:tabs>
          <w:tab w:val="left" w:pos="2837"/>
        </w:tabs>
        <w:rPr>
          <w:b/>
          <w:bCs/>
        </w:rPr>
      </w:pPr>
      <w:r>
        <w:rPr>
          <w:b/>
          <w:bCs/>
        </w:rPr>
        <w:lastRenderedPageBreak/>
        <w:t>Endereço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7"/>
        <w:gridCol w:w="3400"/>
        <w:gridCol w:w="1558"/>
        <w:gridCol w:w="1416"/>
      </w:tblGrid>
      <w:tr w:rsidR="006A3E18" w14:paraId="689B067C" w14:textId="77777777" w:rsidTr="00F15D09">
        <w:tc>
          <w:tcPr>
            <w:tcW w:w="2687" w:type="dxa"/>
            <w:shd w:val="pct20" w:color="auto" w:fill="auto"/>
          </w:tcPr>
          <w:p w14:paraId="41D327AC" w14:textId="77777777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CEP</w:t>
            </w:r>
          </w:p>
        </w:tc>
        <w:tc>
          <w:tcPr>
            <w:tcW w:w="3400" w:type="dxa"/>
            <w:shd w:val="pct20" w:color="auto" w:fill="auto"/>
          </w:tcPr>
          <w:p w14:paraId="0CF201AC" w14:textId="77777777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Logradouro</w:t>
            </w:r>
          </w:p>
        </w:tc>
        <w:tc>
          <w:tcPr>
            <w:tcW w:w="1558" w:type="dxa"/>
            <w:shd w:val="pct20" w:color="auto" w:fill="auto"/>
          </w:tcPr>
          <w:p w14:paraId="70B10FD9" w14:textId="77777777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Número</w:t>
            </w:r>
          </w:p>
        </w:tc>
        <w:tc>
          <w:tcPr>
            <w:tcW w:w="1416" w:type="dxa"/>
            <w:shd w:val="pct20" w:color="auto" w:fill="auto"/>
          </w:tcPr>
          <w:p w14:paraId="3F16CBF3" w14:textId="72548743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Complemento</w:t>
            </w:r>
          </w:p>
        </w:tc>
      </w:tr>
      <w:tr w:rsidR="006A3E18" w14:paraId="60EAC341" w14:textId="77777777" w:rsidTr="00F15D09">
        <w:sdt>
          <w:sdtPr>
            <w:rPr>
              <w:b/>
              <w:bCs/>
            </w:rPr>
            <w:id w:val="-1346635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7" w:type="dxa"/>
                <w:tcBorders>
                  <w:bottom w:val="single" w:sz="4" w:space="0" w:color="auto"/>
                </w:tcBorders>
              </w:tcPr>
              <w:p w14:paraId="7B3ED011" w14:textId="410EFD2F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2052223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tcBorders>
                  <w:bottom w:val="single" w:sz="4" w:space="0" w:color="auto"/>
                </w:tcBorders>
              </w:tcPr>
              <w:p w14:paraId="33C11483" w14:textId="4E36D706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1870729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tcBorders>
                  <w:bottom w:val="single" w:sz="4" w:space="0" w:color="auto"/>
                </w:tcBorders>
              </w:tcPr>
              <w:p w14:paraId="1B2F86CD" w14:textId="490E1836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1824039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6" w:type="dxa"/>
                <w:tcBorders>
                  <w:bottom w:val="single" w:sz="4" w:space="0" w:color="auto"/>
                </w:tcBorders>
              </w:tcPr>
              <w:p w14:paraId="113CB4A4" w14:textId="39EF77AD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6A3E18" w14:paraId="7A3A870E" w14:textId="77777777" w:rsidTr="00F15D09">
        <w:tc>
          <w:tcPr>
            <w:tcW w:w="2687" w:type="dxa"/>
            <w:shd w:val="pct20" w:color="auto" w:fill="auto"/>
          </w:tcPr>
          <w:p w14:paraId="11F9E59D" w14:textId="63C43E88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Bairro </w:t>
            </w:r>
          </w:p>
        </w:tc>
        <w:tc>
          <w:tcPr>
            <w:tcW w:w="3400" w:type="dxa"/>
            <w:shd w:val="pct20" w:color="auto" w:fill="auto"/>
          </w:tcPr>
          <w:p w14:paraId="3AEA6358" w14:textId="6F3CDFA5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Cidade</w:t>
            </w:r>
          </w:p>
        </w:tc>
        <w:tc>
          <w:tcPr>
            <w:tcW w:w="1558" w:type="dxa"/>
            <w:shd w:val="pct20" w:color="auto" w:fill="auto"/>
          </w:tcPr>
          <w:p w14:paraId="4CF2005C" w14:textId="4A409759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Estado</w:t>
            </w:r>
          </w:p>
        </w:tc>
        <w:tc>
          <w:tcPr>
            <w:tcW w:w="1416" w:type="dxa"/>
            <w:shd w:val="pct20" w:color="auto" w:fill="auto"/>
          </w:tcPr>
          <w:p w14:paraId="7B0497A5" w14:textId="237B7DA4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País</w:t>
            </w:r>
          </w:p>
        </w:tc>
      </w:tr>
      <w:tr w:rsidR="006A3E18" w14:paraId="2652DB8C" w14:textId="77777777" w:rsidTr="00F15D09">
        <w:sdt>
          <w:sdtPr>
            <w:rPr>
              <w:b/>
              <w:bCs/>
            </w:rPr>
            <w:id w:val="-920102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7" w:type="dxa"/>
                <w:tcBorders>
                  <w:bottom w:val="single" w:sz="4" w:space="0" w:color="auto"/>
                </w:tcBorders>
              </w:tcPr>
              <w:p w14:paraId="3D2AB87E" w14:textId="491C1EA5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435593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tcBorders>
                  <w:bottom w:val="single" w:sz="4" w:space="0" w:color="auto"/>
                </w:tcBorders>
              </w:tcPr>
              <w:p w14:paraId="2AF495C9" w14:textId="18A2EAE6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206303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tcBorders>
                  <w:bottom w:val="single" w:sz="4" w:space="0" w:color="auto"/>
                </w:tcBorders>
              </w:tcPr>
              <w:p w14:paraId="04231BF6" w14:textId="30555C8B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661205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6" w:type="dxa"/>
                <w:tcBorders>
                  <w:bottom w:val="single" w:sz="4" w:space="0" w:color="auto"/>
                </w:tcBorders>
              </w:tcPr>
              <w:p w14:paraId="51F45AF9" w14:textId="12D8DE62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F15D09" w14:paraId="15F1BB14" w14:textId="77777777" w:rsidTr="00F15D09">
        <w:trPr>
          <w:gridAfter w:val="2"/>
          <w:wAfter w:w="2974" w:type="dxa"/>
        </w:trPr>
        <w:tc>
          <w:tcPr>
            <w:tcW w:w="2687" w:type="dxa"/>
            <w:shd w:val="pct20" w:color="auto" w:fill="auto"/>
          </w:tcPr>
          <w:p w14:paraId="4B18EB75" w14:textId="0B3AB39D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Telefone</w:t>
            </w:r>
          </w:p>
        </w:tc>
        <w:tc>
          <w:tcPr>
            <w:tcW w:w="3400" w:type="dxa"/>
            <w:shd w:val="pct20" w:color="auto" w:fill="auto"/>
          </w:tcPr>
          <w:p w14:paraId="160DD068" w14:textId="7F169498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Celular</w:t>
            </w:r>
          </w:p>
        </w:tc>
      </w:tr>
      <w:tr w:rsidR="00F15D09" w14:paraId="0E4DB6E6" w14:textId="77777777" w:rsidTr="00F15D09">
        <w:trPr>
          <w:gridAfter w:val="2"/>
          <w:wAfter w:w="2974" w:type="dxa"/>
        </w:trPr>
        <w:sdt>
          <w:sdtPr>
            <w:rPr>
              <w:b/>
              <w:bCs/>
            </w:rPr>
            <w:id w:val="-1177726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7" w:type="dxa"/>
              </w:tcPr>
              <w:p w14:paraId="48096F00" w14:textId="0E4B9CAA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57863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2CF4231A" w14:textId="1578BE73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</w:tbl>
    <w:p w14:paraId="646431DF" w14:textId="7914B433" w:rsidR="006A3E18" w:rsidRDefault="006A3E18" w:rsidP="002B0178">
      <w:pPr>
        <w:tabs>
          <w:tab w:val="left" w:pos="2837"/>
        </w:tabs>
        <w:rPr>
          <w:b/>
          <w:bCs/>
        </w:rPr>
      </w:pPr>
    </w:p>
    <w:p w14:paraId="2A51EF7B" w14:textId="57AD9627" w:rsidR="006A3E18" w:rsidRDefault="006A3E18" w:rsidP="002B0178">
      <w:pPr>
        <w:tabs>
          <w:tab w:val="left" w:pos="2837"/>
        </w:tabs>
        <w:rPr>
          <w:b/>
          <w:bCs/>
        </w:rPr>
      </w:pPr>
      <w:r>
        <w:rPr>
          <w:b/>
          <w:bCs/>
        </w:rPr>
        <w:t>Endereço Familiar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7"/>
        <w:gridCol w:w="3400"/>
        <w:gridCol w:w="1558"/>
        <w:gridCol w:w="1416"/>
      </w:tblGrid>
      <w:tr w:rsidR="00F15D09" w14:paraId="47C1A715" w14:textId="77777777" w:rsidTr="00112ECA">
        <w:tc>
          <w:tcPr>
            <w:tcW w:w="2687" w:type="dxa"/>
            <w:shd w:val="pct20" w:color="auto" w:fill="auto"/>
          </w:tcPr>
          <w:p w14:paraId="52D2569E" w14:textId="77777777" w:rsidR="00F15D09" w:rsidRDefault="00F15D09" w:rsidP="00112ECA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CEP</w:t>
            </w:r>
          </w:p>
        </w:tc>
        <w:tc>
          <w:tcPr>
            <w:tcW w:w="3400" w:type="dxa"/>
            <w:shd w:val="pct20" w:color="auto" w:fill="auto"/>
          </w:tcPr>
          <w:p w14:paraId="6A51BCD8" w14:textId="77777777" w:rsidR="00F15D09" w:rsidRDefault="00F15D09" w:rsidP="00112ECA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Logradouro</w:t>
            </w:r>
          </w:p>
        </w:tc>
        <w:tc>
          <w:tcPr>
            <w:tcW w:w="1558" w:type="dxa"/>
            <w:shd w:val="pct20" w:color="auto" w:fill="auto"/>
          </w:tcPr>
          <w:p w14:paraId="5CC69551" w14:textId="77777777" w:rsidR="00F15D09" w:rsidRDefault="00F15D09" w:rsidP="00112ECA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Número</w:t>
            </w:r>
          </w:p>
        </w:tc>
        <w:tc>
          <w:tcPr>
            <w:tcW w:w="1416" w:type="dxa"/>
            <w:shd w:val="pct20" w:color="auto" w:fill="auto"/>
          </w:tcPr>
          <w:p w14:paraId="495B1F04" w14:textId="77777777" w:rsidR="00F15D09" w:rsidRDefault="00F15D09" w:rsidP="00112ECA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Complemento</w:t>
            </w:r>
          </w:p>
        </w:tc>
      </w:tr>
      <w:tr w:rsidR="00F15D09" w14:paraId="73009236" w14:textId="77777777" w:rsidTr="00112ECA">
        <w:sdt>
          <w:sdtPr>
            <w:rPr>
              <w:b/>
              <w:bCs/>
            </w:rPr>
            <w:id w:val="-665938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7" w:type="dxa"/>
                <w:tcBorders>
                  <w:bottom w:val="single" w:sz="4" w:space="0" w:color="auto"/>
                </w:tcBorders>
              </w:tcPr>
              <w:p w14:paraId="6B33A72B" w14:textId="2AD97563" w:rsidR="00F15D09" w:rsidRDefault="00534772" w:rsidP="00112ECA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2053829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tcBorders>
                  <w:bottom w:val="single" w:sz="4" w:space="0" w:color="auto"/>
                </w:tcBorders>
              </w:tcPr>
              <w:p w14:paraId="37A114F5" w14:textId="0946F80C" w:rsidR="00F15D09" w:rsidRDefault="00534772" w:rsidP="00112ECA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3056282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tcBorders>
                  <w:bottom w:val="single" w:sz="4" w:space="0" w:color="auto"/>
                </w:tcBorders>
              </w:tcPr>
              <w:p w14:paraId="39ADCA0E" w14:textId="4F351AB8" w:rsidR="00F15D09" w:rsidRDefault="00534772" w:rsidP="00112ECA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1923561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6" w:type="dxa"/>
                <w:tcBorders>
                  <w:bottom w:val="single" w:sz="4" w:space="0" w:color="auto"/>
                </w:tcBorders>
              </w:tcPr>
              <w:p w14:paraId="5B2D46C3" w14:textId="45B5F1BF" w:rsidR="00F15D09" w:rsidRDefault="00534772" w:rsidP="00112ECA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F15D09" w14:paraId="73567016" w14:textId="77777777" w:rsidTr="00112ECA">
        <w:tc>
          <w:tcPr>
            <w:tcW w:w="2687" w:type="dxa"/>
            <w:shd w:val="pct20" w:color="auto" w:fill="auto"/>
          </w:tcPr>
          <w:p w14:paraId="77F6069E" w14:textId="77777777" w:rsidR="00F15D09" w:rsidRDefault="00F15D09" w:rsidP="00112ECA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Bairro </w:t>
            </w:r>
          </w:p>
        </w:tc>
        <w:tc>
          <w:tcPr>
            <w:tcW w:w="3400" w:type="dxa"/>
            <w:shd w:val="pct20" w:color="auto" w:fill="auto"/>
          </w:tcPr>
          <w:p w14:paraId="3468D5E8" w14:textId="77777777" w:rsidR="00F15D09" w:rsidRDefault="00F15D09" w:rsidP="00112ECA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Cidade</w:t>
            </w:r>
          </w:p>
        </w:tc>
        <w:tc>
          <w:tcPr>
            <w:tcW w:w="1558" w:type="dxa"/>
            <w:shd w:val="pct20" w:color="auto" w:fill="auto"/>
          </w:tcPr>
          <w:p w14:paraId="34E2FE86" w14:textId="77777777" w:rsidR="00F15D09" w:rsidRDefault="00F15D09" w:rsidP="00112ECA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Estado</w:t>
            </w:r>
          </w:p>
        </w:tc>
        <w:tc>
          <w:tcPr>
            <w:tcW w:w="1416" w:type="dxa"/>
            <w:shd w:val="pct20" w:color="auto" w:fill="auto"/>
          </w:tcPr>
          <w:p w14:paraId="034B1AF9" w14:textId="77777777" w:rsidR="00F15D09" w:rsidRDefault="00F15D09" w:rsidP="00112ECA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País</w:t>
            </w:r>
          </w:p>
        </w:tc>
      </w:tr>
      <w:tr w:rsidR="00F15D09" w14:paraId="631CC304" w14:textId="77777777" w:rsidTr="00112ECA">
        <w:sdt>
          <w:sdtPr>
            <w:rPr>
              <w:b/>
              <w:bCs/>
            </w:rPr>
            <w:id w:val="285321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7" w:type="dxa"/>
                <w:tcBorders>
                  <w:bottom w:val="single" w:sz="4" w:space="0" w:color="auto"/>
                </w:tcBorders>
              </w:tcPr>
              <w:p w14:paraId="5616ED96" w14:textId="7F3CCCBB" w:rsidR="00F15D09" w:rsidRDefault="00534772" w:rsidP="00112ECA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1724176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tcBorders>
                  <w:bottom w:val="single" w:sz="4" w:space="0" w:color="auto"/>
                </w:tcBorders>
              </w:tcPr>
              <w:p w14:paraId="48A56C22" w14:textId="0B4140F8" w:rsidR="00F15D09" w:rsidRDefault="00534772" w:rsidP="00112ECA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978302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8" w:type="dxa"/>
                <w:tcBorders>
                  <w:bottom w:val="single" w:sz="4" w:space="0" w:color="auto"/>
                </w:tcBorders>
              </w:tcPr>
              <w:p w14:paraId="0D3229A0" w14:textId="24BD24E5" w:rsidR="00F15D09" w:rsidRDefault="00534772" w:rsidP="00112ECA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1672523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6" w:type="dxa"/>
                <w:tcBorders>
                  <w:bottom w:val="single" w:sz="4" w:space="0" w:color="auto"/>
                </w:tcBorders>
              </w:tcPr>
              <w:p w14:paraId="5873875C" w14:textId="5171A10E" w:rsidR="00F15D09" w:rsidRDefault="00534772" w:rsidP="00112ECA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F15D09" w14:paraId="04ACC314" w14:textId="77777777" w:rsidTr="00112ECA">
        <w:trPr>
          <w:gridAfter w:val="2"/>
          <w:wAfter w:w="2974" w:type="dxa"/>
        </w:trPr>
        <w:tc>
          <w:tcPr>
            <w:tcW w:w="2687" w:type="dxa"/>
            <w:shd w:val="pct20" w:color="auto" w:fill="auto"/>
          </w:tcPr>
          <w:p w14:paraId="61724E30" w14:textId="77777777" w:rsidR="00F15D09" w:rsidRDefault="00F15D09" w:rsidP="00112ECA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Telefone</w:t>
            </w:r>
          </w:p>
        </w:tc>
        <w:tc>
          <w:tcPr>
            <w:tcW w:w="3400" w:type="dxa"/>
            <w:shd w:val="pct20" w:color="auto" w:fill="auto"/>
          </w:tcPr>
          <w:p w14:paraId="792E6A31" w14:textId="77777777" w:rsidR="00F15D09" w:rsidRDefault="00F15D09" w:rsidP="00112ECA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Celular</w:t>
            </w:r>
          </w:p>
        </w:tc>
      </w:tr>
      <w:tr w:rsidR="00F15D09" w14:paraId="2FBFD177" w14:textId="77777777" w:rsidTr="00112ECA">
        <w:trPr>
          <w:gridAfter w:val="2"/>
          <w:wAfter w:w="2974" w:type="dxa"/>
        </w:trPr>
        <w:sdt>
          <w:sdtPr>
            <w:rPr>
              <w:b/>
              <w:bCs/>
            </w:rPr>
            <w:id w:val="-12336878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7" w:type="dxa"/>
              </w:tcPr>
              <w:p w14:paraId="72C491AE" w14:textId="1D7BFED0" w:rsidR="00F15D09" w:rsidRDefault="00534772" w:rsidP="00112ECA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200096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7A15C1FC" w14:textId="3417B2D8" w:rsidR="00F15D09" w:rsidRDefault="00534772" w:rsidP="00112ECA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</w:tbl>
    <w:p w14:paraId="77B4AF69" w14:textId="69BA53B1" w:rsidR="006A3E18" w:rsidRDefault="006A3E18" w:rsidP="002B0178">
      <w:pPr>
        <w:tabs>
          <w:tab w:val="left" w:pos="2837"/>
        </w:tabs>
        <w:rPr>
          <w:b/>
          <w:bCs/>
        </w:rPr>
      </w:pPr>
    </w:p>
    <w:p w14:paraId="2C299394" w14:textId="231E34C7" w:rsidR="006A3E18" w:rsidRDefault="006A3E18" w:rsidP="002B0178">
      <w:pPr>
        <w:tabs>
          <w:tab w:val="left" w:pos="2837"/>
        </w:tabs>
        <w:rPr>
          <w:b/>
          <w:bCs/>
        </w:rPr>
      </w:pPr>
      <w:r>
        <w:rPr>
          <w:b/>
          <w:bCs/>
        </w:rPr>
        <w:t>Formação Acadêmica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1133"/>
        <w:gridCol w:w="1133"/>
      </w:tblGrid>
      <w:tr w:rsidR="006A3E18" w14:paraId="1307A216" w14:textId="77777777" w:rsidTr="00F15D09">
        <w:tc>
          <w:tcPr>
            <w:tcW w:w="9061" w:type="dxa"/>
            <w:gridSpan w:val="4"/>
            <w:shd w:val="pct20" w:color="auto" w:fill="auto"/>
          </w:tcPr>
          <w:p w14:paraId="078EF989" w14:textId="0E9F2EDD" w:rsidR="006A3E18" w:rsidRDefault="006A3E18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Instituição</w:t>
            </w:r>
          </w:p>
        </w:tc>
      </w:tr>
      <w:tr w:rsidR="006A3E18" w14:paraId="6F45083C" w14:textId="77777777" w:rsidTr="00F15D09">
        <w:sdt>
          <w:sdtPr>
            <w:rPr>
              <w:b/>
              <w:bCs/>
            </w:rPr>
            <w:id w:val="1206218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1" w:type="dxa"/>
                <w:gridSpan w:val="4"/>
                <w:tcBorders>
                  <w:bottom w:val="single" w:sz="4" w:space="0" w:color="auto"/>
                </w:tcBorders>
              </w:tcPr>
              <w:p w14:paraId="17E60B1D" w14:textId="6159BF36" w:rsidR="006A3E18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F15D09" w14:paraId="30951307" w14:textId="77777777" w:rsidTr="00F15D09">
        <w:tc>
          <w:tcPr>
            <w:tcW w:w="4530" w:type="dxa"/>
            <w:shd w:val="pct20" w:color="auto" w:fill="auto"/>
          </w:tcPr>
          <w:p w14:paraId="249E8AB5" w14:textId="5FEDB59F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País</w:t>
            </w:r>
          </w:p>
        </w:tc>
        <w:tc>
          <w:tcPr>
            <w:tcW w:w="2265" w:type="dxa"/>
            <w:shd w:val="pct20" w:color="auto" w:fill="auto"/>
          </w:tcPr>
          <w:p w14:paraId="0DE19296" w14:textId="77777777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Estado</w:t>
            </w:r>
          </w:p>
        </w:tc>
        <w:tc>
          <w:tcPr>
            <w:tcW w:w="1133" w:type="dxa"/>
            <w:shd w:val="pct20" w:color="auto" w:fill="auto"/>
          </w:tcPr>
          <w:p w14:paraId="7781D21F" w14:textId="77777777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Cidade</w:t>
            </w:r>
          </w:p>
        </w:tc>
        <w:tc>
          <w:tcPr>
            <w:tcW w:w="1133" w:type="dxa"/>
            <w:shd w:val="pct20" w:color="auto" w:fill="auto"/>
          </w:tcPr>
          <w:p w14:paraId="023B1B5B" w14:textId="3C97C3A1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CEP</w:t>
            </w:r>
          </w:p>
        </w:tc>
      </w:tr>
      <w:tr w:rsidR="00F15D09" w14:paraId="4247CCF9" w14:textId="77777777" w:rsidTr="00F15D09">
        <w:sdt>
          <w:sdtPr>
            <w:rPr>
              <w:b/>
              <w:bCs/>
            </w:rPr>
            <w:id w:val="-849475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</w:tcPr>
              <w:p w14:paraId="646FA375" w14:textId="3FA681ED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940368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tcBorders>
                  <w:bottom w:val="single" w:sz="4" w:space="0" w:color="auto"/>
                </w:tcBorders>
              </w:tcPr>
              <w:p w14:paraId="29DEA03D" w14:textId="51B69A66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1134719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3" w:type="dxa"/>
                <w:tcBorders>
                  <w:bottom w:val="single" w:sz="4" w:space="0" w:color="auto"/>
                </w:tcBorders>
              </w:tcPr>
              <w:p w14:paraId="5CB60ABE" w14:textId="7DEF1918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273949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3" w:type="dxa"/>
                <w:tcBorders>
                  <w:bottom w:val="single" w:sz="4" w:space="0" w:color="auto"/>
                </w:tcBorders>
              </w:tcPr>
              <w:p w14:paraId="4EC6F8E8" w14:textId="74BD5F7B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</w:tr>
      <w:tr w:rsidR="00F15D09" w14:paraId="29B846D0" w14:textId="77777777" w:rsidTr="00F15D09">
        <w:tc>
          <w:tcPr>
            <w:tcW w:w="4530" w:type="dxa"/>
            <w:shd w:val="pct20" w:color="auto" w:fill="auto"/>
          </w:tcPr>
          <w:p w14:paraId="4D660A2B" w14:textId="47C8ADC0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Curso</w:t>
            </w:r>
          </w:p>
        </w:tc>
        <w:tc>
          <w:tcPr>
            <w:tcW w:w="2265" w:type="dxa"/>
            <w:shd w:val="pct20" w:color="auto" w:fill="auto"/>
          </w:tcPr>
          <w:p w14:paraId="5EA0F061" w14:textId="55012BC4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Nível de Ensino</w:t>
            </w:r>
          </w:p>
        </w:tc>
        <w:tc>
          <w:tcPr>
            <w:tcW w:w="2266" w:type="dxa"/>
            <w:gridSpan w:val="2"/>
            <w:shd w:val="pct20" w:color="auto" w:fill="auto"/>
          </w:tcPr>
          <w:p w14:paraId="37433E42" w14:textId="10086D61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Conclusão</w:t>
            </w:r>
          </w:p>
        </w:tc>
      </w:tr>
      <w:tr w:rsidR="00F15D09" w14:paraId="3CA5A72E" w14:textId="77777777" w:rsidTr="00327B6E">
        <w:sdt>
          <w:sdtPr>
            <w:rPr>
              <w:b/>
              <w:bCs/>
            </w:rPr>
            <w:id w:val="-53007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35B5F543" w14:textId="49F3693D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1821799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</w:tcPr>
              <w:p w14:paraId="208EE87A" w14:textId="515DA8CD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</w:rPr>
            <w:id w:val="-1858256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6" w:type="dxa"/>
                <w:gridSpan w:val="2"/>
              </w:tcPr>
              <w:p w14:paraId="257961B2" w14:textId="4052ED98" w:rsidR="00F15D09" w:rsidRDefault="00F8022A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F7364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8DB7F6C" w14:textId="6FED0B8C" w:rsidR="006A3E18" w:rsidRDefault="006A3E18" w:rsidP="002B0178">
      <w:pPr>
        <w:tabs>
          <w:tab w:val="left" w:pos="2837"/>
        </w:tabs>
        <w:rPr>
          <w:b/>
          <w:bCs/>
        </w:rPr>
      </w:pPr>
    </w:p>
    <w:p w14:paraId="73E0EC7F" w14:textId="58E22006" w:rsidR="00F15D09" w:rsidRDefault="00F15D09" w:rsidP="002B0178">
      <w:pPr>
        <w:tabs>
          <w:tab w:val="left" w:pos="2837"/>
        </w:tabs>
        <w:rPr>
          <w:b/>
          <w:bCs/>
        </w:rPr>
      </w:pPr>
      <w:r>
        <w:rPr>
          <w:b/>
          <w:bCs/>
        </w:rPr>
        <w:t>Idiomas</w:t>
      </w:r>
      <w:r>
        <w:rPr>
          <w:b/>
          <w:bCs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15D09" w14:paraId="10DA3E85" w14:textId="77777777" w:rsidTr="00F15D09">
        <w:tc>
          <w:tcPr>
            <w:tcW w:w="4530" w:type="dxa"/>
            <w:shd w:val="pct20" w:color="auto" w:fill="auto"/>
          </w:tcPr>
          <w:p w14:paraId="47A92F42" w14:textId="1198C826" w:rsidR="00F15D09" w:rsidRDefault="00F8022A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Exame de </w:t>
            </w:r>
            <w:r w:rsidR="00F15D09">
              <w:rPr>
                <w:b/>
                <w:bCs/>
              </w:rPr>
              <w:t>Proficiência</w:t>
            </w:r>
          </w:p>
        </w:tc>
        <w:tc>
          <w:tcPr>
            <w:tcW w:w="4531" w:type="dxa"/>
            <w:shd w:val="pct20" w:color="auto" w:fill="auto"/>
          </w:tcPr>
          <w:p w14:paraId="4086DD07" w14:textId="6AB05602" w:rsidR="00F15D09" w:rsidRDefault="00F15D09" w:rsidP="002B0178">
            <w:pPr>
              <w:tabs>
                <w:tab w:val="left" w:pos="2837"/>
              </w:tabs>
              <w:rPr>
                <w:b/>
                <w:bCs/>
              </w:rPr>
            </w:pPr>
            <w:r>
              <w:rPr>
                <w:b/>
                <w:bCs/>
              </w:rPr>
              <w:t>Solicita Exame (Sim/Não)</w:t>
            </w:r>
          </w:p>
        </w:tc>
      </w:tr>
      <w:tr w:rsidR="00F15D09" w14:paraId="5F720179" w14:textId="77777777" w:rsidTr="00F15D09">
        <w:sdt>
          <w:sdtPr>
            <w:rPr>
              <w:b/>
              <w:bCs/>
            </w:rPr>
            <w:id w:val="-1682111208"/>
            <w:placeholder>
              <w:docPart w:val="DefaultPlaceholder_-1854013438"/>
            </w:placeholder>
            <w:showingPlcHdr/>
            <w:comboBox>
              <w:listItem w:displayText="Inglês" w:value="Inglês"/>
              <w:listItem w:displayText="Francês" w:value="Francês"/>
              <w:listItem w:displayText="Italiano" w:value="Italiano"/>
              <w:listItem w:displayText="Alemão" w:value="Alemão"/>
            </w:comboBox>
          </w:sdtPr>
          <w:sdtEndPr/>
          <w:sdtContent>
            <w:tc>
              <w:tcPr>
                <w:tcW w:w="4530" w:type="dxa"/>
              </w:tcPr>
              <w:p w14:paraId="1F9D3A27" w14:textId="76509F59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Escolher um item.</w:t>
                </w:r>
              </w:p>
            </w:tc>
          </w:sdtContent>
        </w:sdt>
        <w:sdt>
          <w:sdtPr>
            <w:rPr>
              <w:b/>
              <w:bCs/>
            </w:rPr>
            <w:id w:val="-721670454"/>
            <w:placeholder>
              <w:docPart w:val="DefaultPlaceholder_-1854013438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4531" w:type="dxa"/>
              </w:tcPr>
              <w:p w14:paraId="6DCCA8BB" w14:textId="663524F6" w:rsidR="00F15D09" w:rsidRDefault="00534772" w:rsidP="002B0178">
                <w:pPr>
                  <w:tabs>
                    <w:tab w:val="left" w:pos="2837"/>
                  </w:tabs>
                  <w:rPr>
                    <w:b/>
                    <w:bCs/>
                  </w:rPr>
                </w:pPr>
                <w:r w:rsidRPr="00534772">
                  <w:rPr>
                    <w:rStyle w:val="TextodoEspaoReservado"/>
                    <w:rFonts w:eastAsia="SimSun"/>
                  </w:rPr>
                  <w:t>Escolher um item.</w:t>
                </w:r>
              </w:p>
            </w:tc>
          </w:sdtContent>
        </w:sdt>
      </w:tr>
    </w:tbl>
    <w:p w14:paraId="411E7E77" w14:textId="77777777" w:rsidR="00F15D09" w:rsidRPr="00D65A3C" w:rsidRDefault="00F15D09" w:rsidP="002B0178">
      <w:pPr>
        <w:tabs>
          <w:tab w:val="left" w:pos="2837"/>
        </w:tabs>
        <w:rPr>
          <w:b/>
          <w:bCs/>
        </w:rPr>
      </w:pPr>
    </w:p>
    <w:sectPr w:rsidR="00F15D09" w:rsidRPr="00D65A3C" w:rsidSect="002B0178">
      <w:headerReference w:type="default" r:id="rId8"/>
      <w:footerReference w:type="default" r:id="rId9"/>
      <w:pgSz w:w="11907" w:h="16840"/>
      <w:pgMar w:top="623" w:right="1418" w:bottom="1134" w:left="1418" w:header="568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BF89" w14:textId="77777777" w:rsidR="0029362E" w:rsidRDefault="0029362E">
      <w:pPr>
        <w:spacing w:after="0" w:line="240" w:lineRule="auto"/>
      </w:pPr>
      <w:r>
        <w:separator/>
      </w:r>
    </w:p>
  </w:endnote>
  <w:endnote w:type="continuationSeparator" w:id="0">
    <w:p w14:paraId="4924BB5A" w14:textId="77777777" w:rsidR="0029362E" w:rsidRDefault="0029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3679127"/>
      <w:docPartObj>
        <w:docPartGallery w:val="Page Numbers (Bottom of Page)"/>
        <w:docPartUnique/>
      </w:docPartObj>
    </w:sdtPr>
    <w:sdtContent>
      <w:p w14:paraId="36BC3AE3" w14:textId="26279817" w:rsidR="00106B33" w:rsidRDefault="00106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9C503" w14:textId="1953965D" w:rsidR="007E4FAD" w:rsidRDefault="007E4FAD" w:rsidP="002B0178">
    <w:pPr>
      <w:pStyle w:val="Rodap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0EC7" w14:textId="77777777" w:rsidR="0029362E" w:rsidRDefault="0029362E">
      <w:pPr>
        <w:spacing w:after="0" w:line="240" w:lineRule="auto"/>
      </w:pPr>
      <w:r>
        <w:separator/>
      </w:r>
    </w:p>
  </w:footnote>
  <w:footnote w:type="continuationSeparator" w:id="0">
    <w:p w14:paraId="27735CBA" w14:textId="77777777" w:rsidR="0029362E" w:rsidRDefault="0029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98" w:type="dxa"/>
      <w:tblLayout w:type="fixed"/>
      <w:tblLook w:val="04A0" w:firstRow="1" w:lastRow="0" w:firstColumn="1" w:lastColumn="0" w:noHBand="0" w:noVBand="1"/>
    </w:tblPr>
    <w:tblGrid>
      <w:gridCol w:w="1055"/>
      <w:gridCol w:w="6372"/>
      <w:gridCol w:w="1471"/>
    </w:tblGrid>
    <w:tr w:rsidR="007E4FAD" w14:paraId="3F6C9F74" w14:textId="77777777" w:rsidTr="002B0178">
      <w:trPr>
        <w:trHeight w:val="1421"/>
      </w:trPr>
      <w:tc>
        <w:tcPr>
          <w:tcW w:w="1055" w:type="dxa"/>
          <w:vAlign w:val="center"/>
        </w:tcPr>
        <w:p w14:paraId="08C9BAB2" w14:textId="77777777" w:rsidR="007E4FAD" w:rsidRDefault="003E0988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99BA166" wp14:editId="728BB279">
                <wp:extent cx="504825" cy="523875"/>
                <wp:effectExtent l="19050" t="0" r="9525" b="0"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vAlign w:val="center"/>
        </w:tcPr>
        <w:p w14:paraId="7354061B" w14:textId="77777777" w:rsidR="002B0178" w:rsidRDefault="003E0988" w:rsidP="002B0178">
          <w:pPr>
            <w:pStyle w:val="Cabealho"/>
            <w:spacing w:after="0" w:line="240" w:lineRule="aut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Universidade Estadual de Campinas</w:t>
          </w:r>
        </w:p>
        <w:p w14:paraId="23CC6B4E" w14:textId="7A218764" w:rsidR="007E4FAD" w:rsidRDefault="003E0988" w:rsidP="002B0178">
          <w:pPr>
            <w:pStyle w:val="Cabealho"/>
            <w:spacing w:after="0" w:line="240" w:lineRule="aut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Instituto de Filosofia e Ciências Humanas</w:t>
          </w:r>
        </w:p>
        <w:p w14:paraId="743D6294" w14:textId="77777777" w:rsidR="007E4FAD" w:rsidRDefault="003E0988" w:rsidP="002B0178">
          <w:pPr>
            <w:pStyle w:val="Cabealho"/>
            <w:spacing w:after="0" w:line="240" w:lineRule="aut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Secretaria de Pós-Graduação</w:t>
          </w:r>
        </w:p>
        <w:p w14:paraId="71FBC066" w14:textId="42BDC0BE" w:rsidR="007E4FAD" w:rsidRDefault="003E0988" w:rsidP="002B0178">
          <w:pPr>
            <w:pStyle w:val="Cabealho"/>
            <w:spacing w:after="0" w:line="240" w:lineRule="aut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 xml:space="preserve">PROGRAMA DE PÓS GRADUAÇÃO EM </w:t>
          </w:r>
          <w:r w:rsidR="00A649C4">
            <w:rPr>
              <w:b/>
              <w:smallCaps/>
              <w:sz w:val="22"/>
              <w:szCs w:val="22"/>
            </w:rPr>
            <w:t>HISTÓRIA</w:t>
          </w:r>
        </w:p>
      </w:tc>
      <w:tc>
        <w:tcPr>
          <w:tcW w:w="1471" w:type="dxa"/>
          <w:vAlign w:val="center"/>
        </w:tcPr>
        <w:p w14:paraId="6210F3FA" w14:textId="77777777" w:rsidR="007E4FAD" w:rsidRDefault="003E0988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744AC5CA" wp14:editId="7392BDB5">
                <wp:simplePos x="0" y="0"/>
                <wp:positionH relativeFrom="column">
                  <wp:posOffset>73660</wp:posOffset>
                </wp:positionH>
                <wp:positionV relativeFrom="paragraph">
                  <wp:posOffset>0</wp:posOffset>
                </wp:positionV>
                <wp:extent cx="815975" cy="666750"/>
                <wp:effectExtent l="19050" t="0" r="3175" b="0"/>
                <wp:wrapSquare wrapText="bothSides"/>
                <wp:docPr id="42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S:\Secretaria\IFC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EC16A33" w14:textId="238E3C35" w:rsidR="007E4FAD" w:rsidRDefault="0029362E">
    <w:pPr>
      <w:pStyle w:val="Cabealho"/>
      <w:rPr>
        <w:sz w:val="22"/>
        <w:szCs w:val="22"/>
      </w:rPr>
    </w:pPr>
    <w:r>
      <w:rPr>
        <w:sz w:val="22"/>
        <w:szCs w:val="22"/>
      </w:rPr>
      <w:pict w14:anchorId="5F84B52C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PoSe9xh0LE0Bu57prPpEGjPGC/Cvu5Z/hUNILCbyx+Jo7cQbBd8ehvEqGFWyv5Vic0kEEeoaslk3vvCzHZkfA==" w:salt="nqBozh1mzudwrGfAl8rypg==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3E"/>
    <w:rsid w:val="00000D29"/>
    <w:rsid w:val="00007CF7"/>
    <w:rsid w:val="00007FE2"/>
    <w:rsid w:val="0003626A"/>
    <w:rsid w:val="000413FA"/>
    <w:rsid w:val="0005791D"/>
    <w:rsid w:val="000650A7"/>
    <w:rsid w:val="0008042B"/>
    <w:rsid w:val="00094114"/>
    <w:rsid w:val="00094683"/>
    <w:rsid w:val="000A2AC2"/>
    <w:rsid w:val="000C2278"/>
    <w:rsid w:val="000E0BAA"/>
    <w:rsid w:val="000F1A24"/>
    <w:rsid w:val="000F29B5"/>
    <w:rsid w:val="00106B33"/>
    <w:rsid w:val="0011236F"/>
    <w:rsid w:val="00144A0A"/>
    <w:rsid w:val="001451B1"/>
    <w:rsid w:val="00151CBE"/>
    <w:rsid w:val="00176AB4"/>
    <w:rsid w:val="00180C1F"/>
    <w:rsid w:val="001C4BFD"/>
    <w:rsid w:val="001D3CFC"/>
    <w:rsid w:val="001E1871"/>
    <w:rsid w:val="00200258"/>
    <w:rsid w:val="0020227B"/>
    <w:rsid w:val="00212159"/>
    <w:rsid w:val="00222F71"/>
    <w:rsid w:val="00253DD8"/>
    <w:rsid w:val="002671F3"/>
    <w:rsid w:val="00291AD0"/>
    <w:rsid w:val="0029362E"/>
    <w:rsid w:val="00295ABF"/>
    <w:rsid w:val="0029678F"/>
    <w:rsid w:val="002A2CA1"/>
    <w:rsid w:val="002A318D"/>
    <w:rsid w:val="002B0178"/>
    <w:rsid w:val="002B5A19"/>
    <w:rsid w:val="002E0A8A"/>
    <w:rsid w:val="002E5AAA"/>
    <w:rsid w:val="002E7BAC"/>
    <w:rsid w:val="003017F2"/>
    <w:rsid w:val="00306546"/>
    <w:rsid w:val="003134F3"/>
    <w:rsid w:val="00333CB2"/>
    <w:rsid w:val="0037364D"/>
    <w:rsid w:val="00386B37"/>
    <w:rsid w:val="00387888"/>
    <w:rsid w:val="003936A4"/>
    <w:rsid w:val="00397BA1"/>
    <w:rsid w:val="003A2E46"/>
    <w:rsid w:val="003A45A0"/>
    <w:rsid w:val="003B30A0"/>
    <w:rsid w:val="003C0AE8"/>
    <w:rsid w:val="003C4365"/>
    <w:rsid w:val="003D2C77"/>
    <w:rsid w:val="003E0988"/>
    <w:rsid w:val="003E6A01"/>
    <w:rsid w:val="003F62CA"/>
    <w:rsid w:val="00403A04"/>
    <w:rsid w:val="004247A4"/>
    <w:rsid w:val="00430E73"/>
    <w:rsid w:val="004339AF"/>
    <w:rsid w:val="00484A0D"/>
    <w:rsid w:val="004A2578"/>
    <w:rsid w:val="004C6242"/>
    <w:rsid w:val="004E200F"/>
    <w:rsid w:val="00517771"/>
    <w:rsid w:val="005213C9"/>
    <w:rsid w:val="005321E9"/>
    <w:rsid w:val="00534772"/>
    <w:rsid w:val="00546F96"/>
    <w:rsid w:val="00585607"/>
    <w:rsid w:val="005D182D"/>
    <w:rsid w:val="005E60E2"/>
    <w:rsid w:val="005F0682"/>
    <w:rsid w:val="005F2023"/>
    <w:rsid w:val="00683A78"/>
    <w:rsid w:val="00690629"/>
    <w:rsid w:val="006A0776"/>
    <w:rsid w:val="006A3E18"/>
    <w:rsid w:val="006C3996"/>
    <w:rsid w:val="006E0FF6"/>
    <w:rsid w:val="006E2C40"/>
    <w:rsid w:val="007049A1"/>
    <w:rsid w:val="00726392"/>
    <w:rsid w:val="0073133B"/>
    <w:rsid w:val="00734C7D"/>
    <w:rsid w:val="007516DD"/>
    <w:rsid w:val="00757E72"/>
    <w:rsid w:val="00767690"/>
    <w:rsid w:val="00771623"/>
    <w:rsid w:val="00771E37"/>
    <w:rsid w:val="007E3B2C"/>
    <w:rsid w:val="007E4FAD"/>
    <w:rsid w:val="00824CCC"/>
    <w:rsid w:val="008574C9"/>
    <w:rsid w:val="00864BE1"/>
    <w:rsid w:val="008C41BC"/>
    <w:rsid w:val="008D634D"/>
    <w:rsid w:val="008E3DD0"/>
    <w:rsid w:val="00910B7D"/>
    <w:rsid w:val="00914AFF"/>
    <w:rsid w:val="00914FC4"/>
    <w:rsid w:val="00927474"/>
    <w:rsid w:val="00940945"/>
    <w:rsid w:val="00944D34"/>
    <w:rsid w:val="00945B23"/>
    <w:rsid w:val="00954578"/>
    <w:rsid w:val="00972501"/>
    <w:rsid w:val="00976C51"/>
    <w:rsid w:val="00990F27"/>
    <w:rsid w:val="009A610F"/>
    <w:rsid w:val="009A70C0"/>
    <w:rsid w:val="009B60D9"/>
    <w:rsid w:val="009C26B2"/>
    <w:rsid w:val="00A12257"/>
    <w:rsid w:val="00A4535E"/>
    <w:rsid w:val="00A649C4"/>
    <w:rsid w:val="00A665F4"/>
    <w:rsid w:val="00A77CBF"/>
    <w:rsid w:val="00A8324A"/>
    <w:rsid w:val="00A93759"/>
    <w:rsid w:val="00A95C20"/>
    <w:rsid w:val="00AB24C2"/>
    <w:rsid w:val="00B11C6E"/>
    <w:rsid w:val="00B22D40"/>
    <w:rsid w:val="00B247A6"/>
    <w:rsid w:val="00B33AEB"/>
    <w:rsid w:val="00B610BF"/>
    <w:rsid w:val="00B611C1"/>
    <w:rsid w:val="00B661E9"/>
    <w:rsid w:val="00B8223D"/>
    <w:rsid w:val="00BA0870"/>
    <w:rsid w:val="00BB6426"/>
    <w:rsid w:val="00BC1A90"/>
    <w:rsid w:val="00BF014C"/>
    <w:rsid w:val="00C43E3E"/>
    <w:rsid w:val="00C47CC9"/>
    <w:rsid w:val="00C524B5"/>
    <w:rsid w:val="00C803E6"/>
    <w:rsid w:val="00C97525"/>
    <w:rsid w:val="00CA514E"/>
    <w:rsid w:val="00CC40AA"/>
    <w:rsid w:val="00CD3E5E"/>
    <w:rsid w:val="00CE204E"/>
    <w:rsid w:val="00CF7193"/>
    <w:rsid w:val="00D107E6"/>
    <w:rsid w:val="00D3069D"/>
    <w:rsid w:val="00D56A6B"/>
    <w:rsid w:val="00D62217"/>
    <w:rsid w:val="00D65A3C"/>
    <w:rsid w:val="00D761D9"/>
    <w:rsid w:val="00D81091"/>
    <w:rsid w:val="00DC3B7D"/>
    <w:rsid w:val="00DC61D6"/>
    <w:rsid w:val="00DD5C6C"/>
    <w:rsid w:val="00DE21E9"/>
    <w:rsid w:val="00DE3D39"/>
    <w:rsid w:val="00E138D7"/>
    <w:rsid w:val="00E24581"/>
    <w:rsid w:val="00EA7122"/>
    <w:rsid w:val="00EB54ED"/>
    <w:rsid w:val="00ED458D"/>
    <w:rsid w:val="00ED505D"/>
    <w:rsid w:val="00ED73DE"/>
    <w:rsid w:val="00EE35C5"/>
    <w:rsid w:val="00EF3551"/>
    <w:rsid w:val="00EF4A02"/>
    <w:rsid w:val="00EF65DC"/>
    <w:rsid w:val="00F076E3"/>
    <w:rsid w:val="00F15D09"/>
    <w:rsid w:val="00F24021"/>
    <w:rsid w:val="00F52160"/>
    <w:rsid w:val="00F6183B"/>
    <w:rsid w:val="00F8022A"/>
    <w:rsid w:val="00F850BD"/>
    <w:rsid w:val="00F96AB1"/>
    <w:rsid w:val="00FA4760"/>
    <w:rsid w:val="00FC2B0A"/>
    <w:rsid w:val="00FC6087"/>
    <w:rsid w:val="00FD231A"/>
    <w:rsid w:val="00FE08C5"/>
    <w:rsid w:val="00FE28B3"/>
    <w:rsid w:val="00FE6C97"/>
    <w:rsid w:val="0DC64E20"/>
    <w:rsid w:val="2094559A"/>
    <w:rsid w:val="212009F4"/>
    <w:rsid w:val="275C3743"/>
    <w:rsid w:val="2AC765B2"/>
    <w:rsid w:val="2B517299"/>
    <w:rsid w:val="3523798D"/>
    <w:rsid w:val="433F2683"/>
    <w:rsid w:val="6A5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744C0"/>
  <w15:docId w15:val="{928B1232-6CA1-4B31-BAF8-4A3F570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qFormat/>
    <w:pPr>
      <w:spacing w:after="120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qFormat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qFormat/>
    <w:pPr>
      <w:ind w:firstLine="1701"/>
    </w:pPr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="Calibri" w:hAnsi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 w:val="16"/>
      <w:szCs w:val="16"/>
    </w:rPr>
  </w:style>
  <w:style w:type="paragraph" w:customStyle="1" w:styleId="paragrafostandarddefault">
    <w:name w:val="paragrafostandarddefault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B0178"/>
    <w:rPr>
      <w:rFonts w:eastAsia="Times New Roman"/>
    </w:rPr>
  </w:style>
  <w:style w:type="paragraph" w:customStyle="1" w:styleId="Default">
    <w:name w:val="Default"/>
    <w:rsid w:val="002B017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F62CA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106B3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icio_filosofi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9525C-0AC8-49B0-A367-5F7FFDD591CB}"/>
      </w:docPartPr>
      <w:docPartBody>
        <w:p w:rsidR="00D22D67" w:rsidRDefault="003A694A">
          <w:r w:rsidRPr="00F7364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950B2-1AC7-4D07-A76F-3DAD73B70872}"/>
      </w:docPartPr>
      <w:docPartBody>
        <w:p w:rsidR="00D22D67" w:rsidRDefault="003A694A">
          <w:r w:rsidRPr="00F7364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4943E-A067-4C86-AC21-C668DDA50236}"/>
      </w:docPartPr>
      <w:docPartBody>
        <w:p w:rsidR="00D22D67" w:rsidRDefault="003A694A">
          <w:r w:rsidRPr="00F7364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4A"/>
    <w:rsid w:val="00336C89"/>
    <w:rsid w:val="003A694A"/>
    <w:rsid w:val="00D22D67"/>
    <w:rsid w:val="00EC1539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69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87803-BAED-48C2-9BCA-D705E207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oficio_filosofia</Template>
  <TotalTime>32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Campinas,</vt:lpstr>
    </vt:vector>
  </TitlesOfParts>
  <Company>UNICAMP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Campinas,</dc:title>
  <dc:creator>rogerio</dc:creator>
  <cp:lastModifiedBy>Leandro Ferreira Maciel</cp:lastModifiedBy>
  <cp:revision>9</cp:revision>
  <cp:lastPrinted>2020-03-02T16:58:00Z</cp:lastPrinted>
  <dcterms:created xsi:type="dcterms:W3CDTF">2020-08-20T23:16:00Z</dcterms:created>
  <dcterms:modified xsi:type="dcterms:W3CDTF">2020-08-21T13:33:00Z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1046-11.2.0.9148</vt:lpwstr>
  </property>
</Properties>
</file>